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E1AD" w14:textId="77777777" w:rsidR="005267FC" w:rsidRDefault="00FF10D0">
      <w:pPr>
        <w:tabs>
          <w:tab w:val="left" w:pos="780"/>
        </w:tabs>
        <w:spacing w:beforeLines="75" w:before="234" w:line="500" w:lineRule="exact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附件2</w:t>
      </w:r>
    </w:p>
    <w:p w14:paraId="1DE58A82" w14:textId="5C716B84" w:rsidR="005267FC" w:rsidRDefault="00FF10D0">
      <w:pPr>
        <w:tabs>
          <w:tab w:val="left" w:pos="780"/>
        </w:tabs>
        <w:spacing w:beforeLines="75" w:before="234"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青岛滨海学院202</w:t>
      </w:r>
      <w:r w:rsidR="00FB0BDB">
        <w:rPr>
          <w:rFonts w:ascii="华文中宋" w:eastAsia="华文中宋" w:hAnsi="华文中宋"/>
          <w:b/>
          <w:sz w:val="36"/>
          <w:szCs w:val="36"/>
        </w:rPr>
        <w:t>2</w:t>
      </w:r>
      <w:r>
        <w:rPr>
          <w:rFonts w:ascii="华文中宋" w:eastAsia="华文中宋" w:hAnsi="华文中宋" w:hint="eastAsia"/>
          <w:b/>
          <w:sz w:val="36"/>
          <w:szCs w:val="36"/>
        </w:rPr>
        <w:t>年招收台湾高中毕业生</w:t>
      </w:r>
    </w:p>
    <w:p w14:paraId="09FF5CD8" w14:textId="77777777" w:rsidR="005267FC" w:rsidRDefault="00FF10D0">
      <w:pPr>
        <w:tabs>
          <w:tab w:val="left" w:pos="780"/>
        </w:tabs>
        <w:spacing w:beforeLines="75" w:before="234" w:line="500" w:lineRule="exact"/>
        <w:ind w:firstLineChars="1000" w:firstLine="3604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申请表</w:t>
      </w:r>
    </w:p>
    <w:p w14:paraId="2499861D" w14:textId="77777777" w:rsidR="005267FC" w:rsidRDefault="00FF10D0">
      <w:pPr>
        <w:tabs>
          <w:tab w:val="left" w:pos="780"/>
        </w:tabs>
        <w:spacing w:beforeLines="50" w:before="156" w:line="500" w:lineRule="exact"/>
        <w:ind w:leftChars="-450" w:left="-945" w:firstLineChars="295" w:firstLine="652"/>
        <w:jc w:val="left"/>
        <w:rPr>
          <w:rFonts w:ascii="创艺繁黑体" w:eastAsia="创艺繁黑体" w:hAnsi="宋体"/>
          <w:b/>
          <w:bCs/>
          <w:sz w:val="22"/>
        </w:rPr>
      </w:pPr>
      <w:r>
        <w:rPr>
          <w:rFonts w:ascii="创艺繁黑体" w:hAnsi="宋体"/>
          <w:b/>
          <w:bCs/>
          <w:sz w:val="22"/>
        </w:rPr>
        <w:t>个人基本情况</w:t>
      </w:r>
    </w:p>
    <w:tbl>
      <w:tblPr>
        <w:tblW w:w="100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2317"/>
        <w:gridCol w:w="616"/>
        <w:gridCol w:w="873"/>
        <w:gridCol w:w="757"/>
        <w:gridCol w:w="1788"/>
        <w:gridCol w:w="1931"/>
      </w:tblGrid>
      <w:tr w:rsidR="005267FC" w14:paraId="23B4C5CB" w14:textId="77777777">
        <w:trPr>
          <w:cantSplit/>
          <w:trHeight w:val="452"/>
          <w:jc w:val="center"/>
        </w:trPr>
        <w:tc>
          <w:tcPr>
            <w:tcW w:w="1766" w:type="dxa"/>
            <w:vAlign w:val="center"/>
          </w:tcPr>
          <w:p w14:paraId="30BAD07E" w14:textId="77777777" w:rsidR="005267FC" w:rsidRDefault="00FF10D0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姓名（中文）</w:t>
            </w:r>
          </w:p>
        </w:tc>
        <w:tc>
          <w:tcPr>
            <w:tcW w:w="2317" w:type="dxa"/>
            <w:vAlign w:val="center"/>
          </w:tcPr>
          <w:p w14:paraId="09DD2FF8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14:paraId="0585E76F" w14:textId="77777777" w:rsidR="005267FC" w:rsidRDefault="00FF10D0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性别</w:t>
            </w:r>
          </w:p>
        </w:tc>
        <w:tc>
          <w:tcPr>
            <w:tcW w:w="2545" w:type="dxa"/>
            <w:gridSpan w:val="2"/>
            <w:vAlign w:val="center"/>
          </w:tcPr>
          <w:p w14:paraId="7D0C327C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931" w:type="dxa"/>
            <w:vMerge w:val="restart"/>
            <w:vAlign w:val="center"/>
          </w:tcPr>
          <w:p w14:paraId="57F9C2D8" w14:textId="77777777" w:rsidR="005267FC" w:rsidRDefault="00FF10D0">
            <w:pPr>
              <w:jc w:val="center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一寸照片</w:t>
            </w:r>
          </w:p>
        </w:tc>
      </w:tr>
      <w:tr w:rsidR="005267FC" w14:paraId="0F526623" w14:textId="77777777">
        <w:trPr>
          <w:cantSplit/>
          <w:trHeight w:val="452"/>
          <w:jc w:val="center"/>
        </w:trPr>
        <w:tc>
          <w:tcPr>
            <w:tcW w:w="1766" w:type="dxa"/>
            <w:vAlign w:val="center"/>
          </w:tcPr>
          <w:p w14:paraId="6914B0BF" w14:textId="77777777" w:rsidR="005267FC" w:rsidRDefault="00FF10D0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出生日期</w:t>
            </w:r>
            <w:r>
              <w:rPr>
                <w:rFonts w:ascii="创艺繁黑体" w:hAnsi="宋体"/>
                <w:sz w:val="18"/>
              </w:rPr>
              <w:t xml:space="preserve"> </w:t>
            </w:r>
            <w:r>
              <w:rPr>
                <w:rFonts w:ascii="创艺繁黑体" w:hAnsi="宋体" w:hint="eastAsia"/>
                <w:sz w:val="18"/>
              </w:rPr>
              <w:t>（公元）</w:t>
            </w:r>
          </w:p>
        </w:tc>
        <w:tc>
          <w:tcPr>
            <w:tcW w:w="6351" w:type="dxa"/>
            <w:gridSpan w:val="5"/>
            <w:vAlign w:val="center"/>
          </w:tcPr>
          <w:p w14:paraId="59CD6B79" w14:textId="77777777" w:rsidR="005267FC" w:rsidRDefault="00FF10D0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_____  /____ /____ (</w:t>
            </w:r>
            <w:r>
              <w:rPr>
                <w:rFonts w:ascii="创艺繁黑体" w:hAnsi="宋体" w:hint="eastAsia"/>
                <w:sz w:val="18"/>
              </w:rPr>
              <w:t>年</w:t>
            </w:r>
            <w:r>
              <w:rPr>
                <w:rFonts w:ascii="创艺繁黑体" w:hAnsi="宋体"/>
                <w:sz w:val="18"/>
              </w:rPr>
              <w:t>/</w:t>
            </w:r>
            <w:r>
              <w:rPr>
                <w:rFonts w:ascii="创艺繁黑体" w:hAnsi="宋体" w:hint="eastAsia"/>
                <w:sz w:val="18"/>
              </w:rPr>
              <w:t>月</w:t>
            </w:r>
            <w:r>
              <w:rPr>
                <w:rFonts w:ascii="创艺繁黑体" w:hAnsi="宋体"/>
                <w:sz w:val="18"/>
              </w:rPr>
              <w:t>/</w:t>
            </w:r>
            <w:r>
              <w:rPr>
                <w:rFonts w:ascii="创艺繁黑体" w:hAnsi="宋体" w:hint="eastAsia"/>
                <w:sz w:val="18"/>
              </w:rPr>
              <w:t>日</w:t>
            </w:r>
            <w:r>
              <w:rPr>
                <w:rFonts w:ascii="创艺繁黑体" w:hAnsi="宋体"/>
                <w:sz w:val="18"/>
              </w:rPr>
              <w:t>)</w:t>
            </w:r>
          </w:p>
        </w:tc>
        <w:tc>
          <w:tcPr>
            <w:tcW w:w="1931" w:type="dxa"/>
            <w:vMerge/>
            <w:vAlign w:val="center"/>
          </w:tcPr>
          <w:p w14:paraId="38A0E3DD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</w:tr>
      <w:tr w:rsidR="005267FC" w14:paraId="2F0FCFD6" w14:textId="77777777">
        <w:trPr>
          <w:cantSplit/>
          <w:trHeight w:val="452"/>
          <w:jc w:val="center"/>
        </w:trPr>
        <w:tc>
          <w:tcPr>
            <w:tcW w:w="1766" w:type="dxa"/>
            <w:vAlign w:val="center"/>
          </w:tcPr>
          <w:p w14:paraId="6724FFD0" w14:textId="77777777" w:rsidR="005267FC" w:rsidRDefault="00FF10D0">
            <w:pPr>
              <w:rPr>
                <w:rFonts w:ascii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台胞证号码</w:t>
            </w:r>
          </w:p>
        </w:tc>
        <w:tc>
          <w:tcPr>
            <w:tcW w:w="2317" w:type="dxa"/>
            <w:vAlign w:val="center"/>
          </w:tcPr>
          <w:p w14:paraId="1176CA1F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14:paraId="1534CEE5" w14:textId="77777777" w:rsidR="005267FC" w:rsidRDefault="00FF10D0">
            <w:pPr>
              <w:rPr>
                <w:rFonts w:ascii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身份证号码</w:t>
            </w:r>
          </w:p>
        </w:tc>
        <w:tc>
          <w:tcPr>
            <w:tcW w:w="2545" w:type="dxa"/>
            <w:gridSpan w:val="2"/>
            <w:vAlign w:val="center"/>
          </w:tcPr>
          <w:p w14:paraId="25F1F38C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931" w:type="dxa"/>
            <w:vMerge/>
            <w:vAlign w:val="center"/>
          </w:tcPr>
          <w:p w14:paraId="4E18F8DB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</w:tr>
      <w:tr w:rsidR="005267FC" w14:paraId="2E9296D9" w14:textId="77777777">
        <w:trPr>
          <w:cantSplit/>
          <w:trHeight w:val="452"/>
          <w:jc w:val="center"/>
        </w:trPr>
        <w:tc>
          <w:tcPr>
            <w:tcW w:w="1766" w:type="dxa"/>
            <w:vAlign w:val="center"/>
          </w:tcPr>
          <w:p w14:paraId="0CA51C43" w14:textId="77777777" w:rsidR="005267FC" w:rsidRDefault="00FF10D0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现就读学校</w:t>
            </w:r>
          </w:p>
        </w:tc>
        <w:tc>
          <w:tcPr>
            <w:tcW w:w="2317" w:type="dxa"/>
            <w:vAlign w:val="center"/>
          </w:tcPr>
          <w:p w14:paraId="3539EFD0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14:paraId="0AB1BE41" w14:textId="77777777" w:rsidR="005267FC" w:rsidRDefault="00FF10D0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出生地</w:t>
            </w:r>
          </w:p>
        </w:tc>
        <w:tc>
          <w:tcPr>
            <w:tcW w:w="2545" w:type="dxa"/>
            <w:gridSpan w:val="2"/>
            <w:vAlign w:val="center"/>
          </w:tcPr>
          <w:p w14:paraId="5FDC8639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931" w:type="dxa"/>
            <w:vMerge/>
            <w:vAlign w:val="center"/>
          </w:tcPr>
          <w:p w14:paraId="2A1624E8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</w:tr>
      <w:tr w:rsidR="005267FC" w14:paraId="34A47DD6" w14:textId="77777777">
        <w:trPr>
          <w:cantSplit/>
          <w:trHeight w:val="910"/>
          <w:jc w:val="center"/>
        </w:trPr>
        <w:tc>
          <w:tcPr>
            <w:tcW w:w="1766" w:type="dxa"/>
            <w:vAlign w:val="center"/>
          </w:tcPr>
          <w:p w14:paraId="48B1D002" w14:textId="77777777" w:rsidR="005267FC" w:rsidRDefault="00FF10D0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通讯地址</w:t>
            </w:r>
          </w:p>
        </w:tc>
        <w:tc>
          <w:tcPr>
            <w:tcW w:w="6351" w:type="dxa"/>
            <w:gridSpan w:val="5"/>
            <w:vAlign w:val="center"/>
          </w:tcPr>
          <w:p w14:paraId="6885BA03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  <w:p w14:paraId="6D3DE465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931" w:type="dxa"/>
            <w:vMerge/>
            <w:vAlign w:val="center"/>
          </w:tcPr>
          <w:p w14:paraId="7A6FF8B0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</w:tr>
      <w:tr w:rsidR="005267FC" w14:paraId="334E5298" w14:textId="77777777">
        <w:trPr>
          <w:cantSplit/>
          <w:trHeight w:val="466"/>
          <w:jc w:val="center"/>
        </w:trPr>
        <w:tc>
          <w:tcPr>
            <w:tcW w:w="1766" w:type="dxa"/>
            <w:vAlign w:val="center"/>
          </w:tcPr>
          <w:p w14:paraId="257C4500" w14:textId="77777777" w:rsidR="005267FC" w:rsidRDefault="00FF10D0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联系电话</w:t>
            </w:r>
          </w:p>
        </w:tc>
        <w:tc>
          <w:tcPr>
            <w:tcW w:w="2933" w:type="dxa"/>
            <w:gridSpan w:val="2"/>
            <w:vAlign w:val="center"/>
          </w:tcPr>
          <w:p w14:paraId="2B6FC4B4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79D9ED9A" w14:textId="77777777" w:rsidR="005267FC" w:rsidRDefault="00FF10D0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邮箱</w:t>
            </w:r>
          </w:p>
        </w:tc>
        <w:tc>
          <w:tcPr>
            <w:tcW w:w="3719" w:type="dxa"/>
            <w:gridSpan w:val="2"/>
            <w:vAlign w:val="center"/>
          </w:tcPr>
          <w:p w14:paraId="387D2056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</w:tr>
      <w:tr w:rsidR="005267FC" w14:paraId="7600989F" w14:textId="77777777">
        <w:trPr>
          <w:cantSplit/>
          <w:trHeight w:val="465"/>
          <w:jc w:val="center"/>
        </w:trPr>
        <w:tc>
          <w:tcPr>
            <w:tcW w:w="1766" w:type="dxa"/>
            <w:vAlign w:val="center"/>
          </w:tcPr>
          <w:p w14:paraId="5EC35268" w14:textId="77777777" w:rsidR="005267FC" w:rsidRDefault="00FF10D0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紧急联络人及电话</w:t>
            </w:r>
          </w:p>
        </w:tc>
        <w:tc>
          <w:tcPr>
            <w:tcW w:w="8282" w:type="dxa"/>
            <w:gridSpan w:val="6"/>
            <w:vAlign w:val="center"/>
          </w:tcPr>
          <w:p w14:paraId="063D3AAC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</w:tr>
    </w:tbl>
    <w:p w14:paraId="0FEBF830" w14:textId="77777777" w:rsidR="005267FC" w:rsidRDefault="00FF10D0">
      <w:pPr>
        <w:spacing w:beforeLines="50" w:before="156"/>
        <w:ind w:leftChars="-449" w:left="-943" w:firstLineChars="345" w:firstLine="762"/>
        <w:rPr>
          <w:rFonts w:ascii="创艺繁黑体" w:eastAsia="创艺繁黑体" w:hAnsi="宋体"/>
          <w:b/>
          <w:bCs/>
          <w:sz w:val="22"/>
        </w:rPr>
      </w:pPr>
      <w:r>
        <w:rPr>
          <w:rFonts w:ascii="创艺繁黑体" w:hAnsi="宋体"/>
          <w:b/>
          <w:bCs/>
          <w:sz w:val="22"/>
        </w:rPr>
        <w:t>选报专业志愿（按优先级填写）</w:t>
      </w:r>
    </w:p>
    <w:tbl>
      <w:tblPr>
        <w:tblW w:w="100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3060"/>
        <w:gridCol w:w="4964"/>
      </w:tblGrid>
      <w:tr w:rsidR="005267FC" w14:paraId="074B23CA" w14:textId="77777777">
        <w:trPr>
          <w:cantSplit/>
          <w:jc w:val="center"/>
        </w:trPr>
        <w:tc>
          <w:tcPr>
            <w:tcW w:w="1977" w:type="dxa"/>
            <w:vAlign w:val="center"/>
          </w:tcPr>
          <w:p w14:paraId="6A9CF69E" w14:textId="77777777" w:rsidR="005267FC" w:rsidRDefault="00FF10D0">
            <w:pPr>
              <w:spacing w:afterLines="50" w:after="156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专业志愿顺序</w:t>
            </w:r>
          </w:p>
        </w:tc>
        <w:tc>
          <w:tcPr>
            <w:tcW w:w="8024" w:type="dxa"/>
            <w:gridSpan w:val="2"/>
            <w:vAlign w:val="center"/>
          </w:tcPr>
          <w:p w14:paraId="22ADF98C" w14:textId="77777777" w:rsidR="005267FC" w:rsidRDefault="00FF10D0">
            <w:pPr>
              <w:spacing w:afterLines="50" w:after="156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专业名称</w:t>
            </w:r>
          </w:p>
        </w:tc>
      </w:tr>
      <w:tr w:rsidR="005267FC" w14:paraId="69EBFD7F" w14:textId="77777777">
        <w:trPr>
          <w:cantSplit/>
          <w:jc w:val="center"/>
        </w:trPr>
        <w:tc>
          <w:tcPr>
            <w:tcW w:w="1977" w:type="dxa"/>
            <w:vAlign w:val="center"/>
          </w:tcPr>
          <w:p w14:paraId="68A8AB23" w14:textId="77777777" w:rsidR="005267FC" w:rsidRDefault="00FF10D0">
            <w:pPr>
              <w:spacing w:afterLines="50" w:after="156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第一专业志愿</w:t>
            </w:r>
          </w:p>
        </w:tc>
        <w:tc>
          <w:tcPr>
            <w:tcW w:w="8024" w:type="dxa"/>
            <w:gridSpan w:val="2"/>
            <w:vAlign w:val="center"/>
          </w:tcPr>
          <w:p w14:paraId="29BA44BE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sz w:val="18"/>
              </w:rPr>
            </w:pPr>
          </w:p>
        </w:tc>
      </w:tr>
      <w:tr w:rsidR="005267FC" w14:paraId="3509DC92" w14:textId="77777777">
        <w:trPr>
          <w:cantSplit/>
          <w:jc w:val="center"/>
        </w:trPr>
        <w:tc>
          <w:tcPr>
            <w:tcW w:w="1977" w:type="dxa"/>
            <w:vAlign w:val="center"/>
          </w:tcPr>
          <w:p w14:paraId="1D68CE20" w14:textId="77777777" w:rsidR="005267FC" w:rsidRDefault="00FF10D0">
            <w:pPr>
              <w:spacing w:afterLines="50" w:after="156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第二专业志愿</w:t>
            </w:r>
          </w:p>
        </w:tc>
        <w:tc>
          <w:tcPr>
            <w:tcW w:w="8024" w:type="dxa"/>
            <w:gridSpan w:val="2"/>
            <w:vAlign w:val="center"/>
          </w:tcPr>
          <w:p w14:paraId="58B8650F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sz w:val="18"/>
              </w:rPr>
            </w:pPr>
          </w:p>
        </w:tc>
      </w:tr>
      <w:tr w:rsidR="005267FC" w14:paraId="5D227085" w14:textId="77777777">
        <w:trPr>
          <w:cantSplit/>
          <w:jc w:val="center"/>
        </w:trPr>
        <w:tc>
          <w:tcPr>
            <w:tcW w:w="1977" w:type="dxa"/>
            <w:vAlign w:val="center"/>
          </w:tcPr>
          <w:p w14:paraId="565FAB00" w14:textId="77777777" w:rsidR="005267FC" w:rsidRDefault="00FF10D0">
            <w:pPr>
              <w:spacing w:afterLines="50" w:after="156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第三专业志愿</w:t>
            </w:r>
          </w:p>
        </w:tc>
        <w:tc>
          <w:tcPr>
            <w:tcW w:w="8024" w:type="dxa"/>
            <w:gridSpan w:val="2"/>
            <w:vAlign w:val="center"/>
          </w:tcPr>
          <w:p w14:paraId="2F2FF04C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sz w:val="18"/>
              </w:rPr>
            </w:pPr>
          </w:p>
        </w:tc>
      </w:tr>
      <w:tr w:rsidR="005267FC" w14:paraId="2E5D0F29" w14:textId="77777777">
        <w:trPr>
          <w:cantSplit/>
          <w:jc w:val="center"/>
        </w:trPr>
        <w:tc>
          <w:tcPr>
            <w:tcW w:w="1977" w:type="dxa"/>
            <w:vAlign w:val="center"/>
          </w:tcPr>
          <w:p w14:paraId="0D438126" w14:textId="77777777" w:rsidR="005267FC" w:rsidRDefault="00FF10D0">
            <w:pPr>
              <w:spacing w:afterLines="50" w:after="156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第</w:t>
            </w:r>
            <w:r>
              <w:rPr>
                <w:rFonts w:ascii="创艺繁黑体" w:hAnsi="宋体" w:hint="eastAsia"/>
                <w:sz w:val="18"/>
              </w:rPr>
              <w:t>四</w:t>
            </w:r>
            <w:r>
              <w:rPr>
                <w:rFonts w:ascii="创艺繁黑体" w:hAnsi="宋体"/>
                <w:sz w:val="18"/>
              </w:rPr>
              <w:t>专业志愿</w:t>
            </w:r>
          </w:p>
        </w:tc>
        <w:tc>
          <w:tcPr>
            <w:tcW w:w="8024" w:type="dxa"/>
            <w:gridSpan w:val="2"/>
            <w:vAlign w:val="center"/>
          </w:tcPr>
          <w:p w14:paraId="71BE58AE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sz w:val="18"/>
              </w:rPr>
            </w:pPr>
          </w:p>
        </w:tc>
      </w:tr>
      <w:tr w:rsidR="005267FC" w14:paraId="627558B3" w14:textId="77777777">
        <w:trPr>
          <w:cantSplit/>
          <w:jc w:val="center"/>
        </w:trPr>
        <w:tc>
          <w:tcPr>
            <w:tcW w:w="5037" w:type="dxa"/>
            <w:gridSpan w:val="2"/>
            <w:vAlign w:val="center"/>
          </w:tcPr>
          <w:p w14:paraId="431B6CCA" w14:textId="77777777" w:rsidR="005267FC" w:rsidRDefault="00FF10D0">
            <w:pPr>
              <w:spacing w:afterLines="50" w:after="156"/>
              <w:rPr>
                <w:rFonts w:ascii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本人是否愿意被调剂录取到其他专业，请在方框内打</w:t>
            </w:r>
            <w:r>
              <w:rPr>
                <w:rFonts w:ascii="创艺繁黑体" w:hAnsi="宋体" w:hint="eastAsia"/>
                <w:sz w:val="18"/>
              </w:rPr>
              <w:t>“</w:t>
            </w:r>
            <w:r>
              <w:rPr>
                <w:rFonts w:ascii="创艺繁黑体" w:hAnsi="宋体"/>
                <w:sz w:val="18"/>
              </w:rPr>
              <w:t>√</w:t>
            </w:r>
            <w:r>
              <w:rPr>
                <w:rFonts w:ascii="创艺繁黑体" w:hAnsi="宋体" w:hint="eastAsia"/>
                <w:sz w:val="18"/>
              </w:rPr>
              <w:t>”</w:t>
            </w:r>
            <w:r>
              <w:rPr>
                <w:rFonts w:ascii="创艺繁黑体" w:hAnsi="宋体"/>
                <w:sz w:val="18"/>
              </w:rPr>
              <w:t>。</w:t>
            </w:r>
          </w:p>
        </w:tc>
        <w:tc>
          <w:tcPr>
            <w:tcW w:w="4964" w:type="dxa"/>
            <w:vAlign w:val="center"/>
          </w:tcPr>
          <w:p w14:paraId="0E295382" w14:textId="77777777" w:rsidR="005267FC" w:rsidRDefault="00FF10D0">
            <w:pPr>
              <w:spacing w:afterLines="50" w:after="156"/>
              <w:jc w:val="center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□是</w:t>
            </w:r>
            <w:r>
              <w:rPr>
                <w:rFonts w:ascii="创艺繁黑体" w:hAnsi="宋体"/>
                <w:sz w:val="18"/>
              </w:rPr>
              <w:t xml:space="preserve">      </w:t>
            </w:r>
            <w:r>
              <w:rPr>
                <w:rFonts w:ascii="创艺繁黑体" w:hAnsi="宋体" w:hint="eastAsia"/>
                <w:sz w:val="18"/>
              </w:rPr>
              <w:t>□否</w:t>
            </w:r>
          </w:p>
        </w:tc>
      </w:tr>
    </w:tbl>
    <w:p w14:paraId="4AD8A6E4" w14:textId="77777777" w:rsidR="005267FC" w:rsidRDefault="00FF10D0">
      <w:pPr>
        <w:spacing w:beforeLines="50" w:before="156"/>
        <w:ind w:leftChars="-449" w:left="-943" w:firstLineChars="345" w:firstLine="762"/>
        <w:rPr>
          <w:rFonts w:ascii="创艺繁黑体" w:eastAsia="PMingLiU" w:hAnsi="宋体"/>
          <w:b/>
          <w:bCs/>
          <w:sz w:val="22"/>
          <w:lang w:eastAsia="zh-TW"/>
        </w:rPr>
      </w:pPr>
      <w:r>
        <w:rPr>
          <w:rFonts w:ascii="创艺繁黑体" w:hAnsi="宋体" w:hint="eastAsia"/>
          <w:b/>
          <w:bCs/>
          <w:sz w:val="22"/>
        </w:rPr>
        <w:t>教育背景</w:t>
      </w:r>
    </w:p>
    <w:tbl>
      <w:tblPr>
        <w:tblW w:w="99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2160"/>
        <w:gridCol w:w="1980"/>
        <w:gridCol w:w="2320"/>
      </w:tblGrid>
      <w:tr w:rsidR="005267FC" w14:paraId="733EF0E6" w14:textId="77777777">
        <w:trPr>
          <w:trHeight w:val="304"/>
          <w:jc w:val="center"/>
        </w:trPr>
        <w:tc>
          <w:tcPr>
            <w:tcW w:w="3515" w:type="dxa"/>
            <w:vMerge w:val="restart"/>
            <w:vAlign w:val="center"/>
          </w:tcPr>
          <w:p w14:paraId="748746D3" w14:textId="77777777" w:rsidR="005267FC" w:rsidRDefault="00FF10D0">
            <w:pPr>
              <w:spacing w:afterLines="50" w:after="156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就读学校名称</w:t>
            </w:r>
          </w:p>
        </w:tc>
        <w:tc>
          <w:tcPr>
            <w:tcW w:w="4140" w:type="dxa"/>
            <w:gridSpan w:val="2"/>
            <w:vAlign w:val="center"/>
          </w:tcPr>
          <w:p w14:paraId="04B5103B" w14:textId="77777777" w:rsidR="005267FC" w:rsidRDefault="00FF10D0">
            <w:pPr>
              <w:spacing w:afterLines="50" w:after="156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时间</w:t>
            </w:r>
          </w:p>
        </w:tc>
        <w:tc>
          <w:tcPr>
            <w:tcW w:w="2320" w:type="dxa"/>
            <w:vMerge w:val="restart"/>
            <w:vAlign w:val="center"/>
          </w:tcPr>
          <w:p w14:paraId="313C5969" w14:textId="77777777" w:rsidR="005267FC" w:rsidRDefault="00FF10D0">
            <w:pPr>
              <w:spacing w:afterLines="50" w:after="156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 w:hint="eastAsia"/>
                <w:b/>
                <w:sz w:val="18"/>
              </w:rPr>
              <w:t>受教育程度（例如“高中”）</w:t>
            </w:r>
          </w:p>
        </w:tc>
      </w:tr>
      <w:tr w:rsidR="005267FC" w14:paraId="514F861D" w14:textId="77777777">
        <w:trPr>
          <w:trHeight w:val="296"/>
          <w:jc w:val="center"/>
        </w:trPr>
        <w:tc>
          <w:tcPr>
            <w:tcW w:w="3515" w:type="dxa"/>
            <w:vMerge/>
            <w:vAlign w:val="center"/>
          </w:tcPr>
          <w:p w14:paraId="50ACAD00" w14:textId="77777777" w:rsidR="005267FC" w:rsidRDefault="005267FC">
            <w:pPr>
              <w:spacing w:afterLines="50" w:after="156"/>
              <w:jc w:val="center"/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2160" w:type="dxa"/>
            <w:vAlign w:val="center"/>
          </w:tcPr>
          <w:p w14:paraId="0B75C62D" w14:textId="77777777" w:rsidR="005267FC" w:rsidRDefault="00FF10D0">
            <w:pPr>
              <w:spacing w:afterLines="50" w:after="156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开始时间</w:t>
            </w:r>
          </w:p>
        </w:tc>
        <w:tc>
          <w:tcPr>
            <w:tcW w:w="1980" w:type="dxa"/>
            <w:vAlign w:val="center"/>
          </w:tcPr>
          <w:p w14:paraId="40405269" w14:textId="77777777" w:rsidR="005267FC" w:rsidRDefault="00FF10D0">
            <w:pPr>
              <w:spacing w:afterLines="50" w:after="156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终止时间</w:t>
            </w:r>
          </w:p>
        </w:tc>
        <w:tc>
          <w:tcPr>
            <w:tcW w:w="2320" w:type="dxa"/>
            <w:vMerge/>
            <w:vAlign w:val="center"/>
          </w:tcPr>
          <w:p w14:paraId="7EA66A78" w14:textId="77777777" w:rsidR="005267FC" w:rsidRDefault="005267FC">
            <w:pPr>
              <w:spacing w:afterLines="50" w:after="156"/>
              <w:jc w:val="center"/>
              <w:rPr>
                <w:rFonts w:ascii="创艺繁黑体" w:eastAsia="创艺繁黑体" w:hAnsi="宋体"/>
                <w:sz w:val="18"/>
              </w:rPr>
            </w:pPr>
          </w:p>
        </w:tc>
      </w:tr>
      <w:tr w:rsidR="005267FC" w14:paraId="1F22C000" w14:textId="77777777">
        <w:trPr>
          <w:jc w:val="center"/>
        </w:trPr>
        <w:tc>
          <w:tcPr>
            <w:tcW w:w="3515" w:type="dxa"/>
            <w:vAlign w:val="center"/>
          </w:tcPr>
          <w:p w14:paraId="72D8DE93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160" w:type="dxa"/>
            <w:vAlign w:val="center"/>
          </w:tcPr>
          <w:p w14:paraId="04DF97A8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1980" w:type="dxa"/>
            <w:vAlign w:val="center"/>
          </w:tcPr>
          <w:p w14:paraId="10C9AB07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320" w:type="dxa"/>
            <w:vAlign w:val="center"/>
          </w:tcPr>
          <w:p w14:paraId="23B2D85A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</w:tr>
      <w:tr w:rsidR="005267FC" w14:paraId="0CE111FE" w14:textId="77777777">
        <w:trPr>
          <w:jc w:val="center"/>
        </w:trPr>
        <w:tc>
          <w:tcPr>
            <w:tcW w:w="3515" w:type="dxa"/>
            <w:vAlign w:val="center"/>
          </w:tcPr>
          <w:p w14:paraId="132C8889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160" w:type="dxa"/>
            <w:vAlign w:val="center"/>
          </w:tcPr>
          <w:p w14:paraId="2E7E9CA7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1980" w:type="dxa"/>
            <w:vAlign w:val="center"/>
          </w:tcPr>
          <w:p w14:paraId="4A4C84F0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320" w:type="dxa"/>
            <w:vAlign w:val="center"/>
          </w:tcPr>
          <w:p w14:paraId="7494D5F5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</w:tr>
      <w:tr w:rsidR="005267FC" w14:paraId="076778B6" w14:textId="77777777">
        <w:trPr>
          <w:jc w:val="center"/>
        </w:trPr>
        <w:tc>
          <w:tcPr>
            <w:tcW w:w="3515" w:type="dxa"/>
            <w:vAlign w:val="center"/>
          </w:tcPr>
          <w:p w14:paraId="317BE5A9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160" w:type="dxa"/>
            <w:vAlign w:val="center"/>
          </w:tcPr>
          <w:p w14:paraId="79265A8F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1980" w:type="dxa"/>
            <w:vAlign w:val="center"/>
          </w:tcPr>
          <w:p w14:paraId="4F6D1BCE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320" w:type="dxa"/>
            <w:vAlign w:val="center"/>
          </w:tcPr>
          <w:p w14:paraId="27D0916B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</w:tr>
    </w:tbl>
    <w:p w14:paraId="278E927E" w14:textId="77777777" w:rsidR="005267FC" w:rsidRDefault="005267FC">
      <w:pPr>
        <w:spacing w:beforeLines="50" w:before="156" w:afterLines="50" w:after="156"/>
        <w:ind w:leftChars="-449" w:left="-943" w:firstLineChars="345" w:firstLine="762"/>
        <w:rPr>
          <w:rFonts w:ascii="创艺繁黑体" w:hAnsi="宋体"/>
          <w:b/>
          <w:bCs/>
          <w:sz w:val="22"/>
        </w:rPr>
      </w:pPr>
    </w:p>
    <w:p w14:paraId="2396C457" w14:textId="77777777" w:rsidR="005267FC" w:rsidRDefault="005267FC">
      <w:pPr>
        <w:spacing w:beforeLines="50" w:before="156" w:afterLines="50" w:after="156"/>
        <w:rPr>
          <w:rFonts w:ascii="创艺繁黑体" w:hAnsi="宋体"/>
          <w:b/>
          <w:bCs/>
          <w:sz w:val="22"/>
        </w:rPr>
      </w:pPr>
    </w:p>
    <w:p w14:paraId="69F70BE7" w14:textId="77777777" w:rsidR="005267FC" w:rsidRDefault="00FF10D0">
      <w:pPr>
        <w:spacing w:beforeLines="50" w:before="156" w:afterLines="50" w:after="156"/>
        <w:ind w:leftChars="-449" w:left="-943" w:firstLineChars="345" w:firstLine="762"/>
        <w:rPr>
          <w:rFonts w:ascii="创艺繁黑体" w:eastAsia="PMingLiU" w:hAnsi="宋体"/>
          <w:b/>
          <w:bCs/>
          <w:sz w:val="22"/>
          <w:lang w:eastAsia="zh-TW"/>
        </w:rPr>
      </w:pPr>
      <w:r>
        <w:rPr>
          <w:rFonts w:ascii="创艺繁黑体" w:hAnsi="宋体"/>
          <w:b/>
          <w:bCs/>
          <w:sz w:val="22"/>
        </w:rPr>
        <w:lastRenderedPageBreak/>
        <w:t>台湾地区大学入学考试学科能力</w:t>
      </w:r>
      <w:r>
        <w:rPr>
          <w:rFonts w:ascii="创艺繁黑体" w:hAnsi="宋体" w:hint="eastAsia"/>
          <w:b/>
          <w:bCs/>
          <w:sz w:val="22"/>
        </w:rPr>
        <w:t>测试</w:t>
      </w:r>
      <w:r>
        <w:rPr>
          <w:rFonts w:ascii="创艺繁黑体" w:hAnsi="宋体"/>
          <w:b/>
          <w:bCs/>
          <w:sz w:val="22"/>
        </w:rPr>
        <w:t>成绩（请附考生成绩通知单</w:t>
      </w:r>
      <w:r>
        <w:rPr>
          <w:rFonts w:ascii="创艺繁黑体" w:hAnsi="宋体" w:hint="eastAsia"/>
          <w:b/>
          <w:bCs/>
          <w:sz w:val="22"/>
        </w:rPr>
        <w:t>复印件</w:t>
      </w:r>
      <w:r>
        <w:rPr>
          <w:rFonts w:ascii="创艺繁黑体" w:hAnsi="宋体"/>
          <w:b/>
          <w:bCs/>
          <w:sz w:val="22"/>
        </w:rPr>
        <w:t>）</w:t>
      </w:r>
    </w:p>
    <w:tbl>
      <w:tblPr>
        <w:tblW w:w="928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719"/>
        <w:gridCol w:w="720"/>
        <w:gridCol w:w="720"/>
        <w:gridCol w:w="720"/>
        <w:gridCol w:w="719"/>
        <w:gridCol w:w="719"/>
        <w:gridCol w:w="691"/>
        <w:gridCol w:w="691"/>
        <w:gridCol w:w="691"/>
        <w:gridCol w:w="692"/>
        <w:gridCol w:w="847"/>
      </w:tblGrid>
      <w:tr w:rsidR="005267FC" w14:paraId="7B8A70B8" w14:textId="77777777">
        <w:trPr>
          <w:trHeight w:val="382"/>
          <w:jc w:val="center"/>
        </w:trPr>
        <w:tc>
          <w:tcPr>
            <w:tcW w:w="1357" w:type="dxa"/>
            <w:vAlign w:val="center"/>
          </w:tcPr>
          <w:p w14:paraId="45909601" w14:textId="77777777"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科</w:t>
            </w: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rFonts w:hint="eastAsia"/>
                <w:b/>
                <w:sz w:val="18"/>
                <w:szCs w:val="18"/>
              </w:rPr>
              <w:t>目</w:t>
            </w:r>
          </w:p>
        </w:tc>
        <w:tc>
          <w:tcPr>
            <w:tcW w:w="719" w:type="dxa"/>
            <w:vAlign w:val="center"/>
          </w:tcPr>
          <w:p w14:paraId="56D76C38" w14:textId="77777777"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国文</w:t>
            </w:r>
          </w:p>
        </w:tc>
        <w:tc>
          <w:tcPr>
            <w:tcW w:w="720" w:type="dxa"/>
            <w:vAlign w:val="center"/>
          </w:tcPr>
          <w:p w14:paraId="215F819A" w14:textId="77777777"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英文</w:t>
            </w:r>
          </w:p>
        </w:tc>
        <w:tc>
          <w:tcPr>
            <w:tcW w:w="720" w:type="dxa"/>
            <w:vAlign w:val="center"/>
          </w:tcPr>
          <w:p w14:paraId="67FBC1F1" w14:textId="77777777"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数学</w:t>
            </w:r>
          </w:p>
        </w:tc>
        <w:tc>
          <w:tcPr>
            <w:tcW w:w="720" w:type="dxa"/>
            <w:vAlign w:val="center"/>
          </w:tcPr>
          <w:p w14:paraId="404C21F4" w14:textId="77777777"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社会</w:t>
            </w:r>
          </w:p>
        </w:tc>
        <w:tc>
          <w:tcPr>
            <w:tcW w:w="719" w:type="dxa"/>
            <w:vAlign w:val="center"/>
          </w:tcPr>
          <w:p w14:paraId="43BF5A98" w14:textId="77777777"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自然</w:t>
            </w:r>
          </w:p>
        </w:tc>
        <w:tc>
          <w:tcPr>
            <w:tcW w:w="719" w:type="dxa"/>
            <w:vAlign w:val="center"/>
          </w:tcPr>
          <w:p w14:paraId="1F03419A" w14:textId="77777777" w:rsidR="005267FC" w:rsidRDefault="00526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5AF87641" w14:textId="77777777" w:rsidR="005267FC" w:rsidRDefault="00526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08DD7621" w14:textId="77777777" w:rsidR="005267FC" w:rsidRDefault="00526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330993A6" w14:textId="77777777" w:rsidR="005267FC" w:rsidRDefault="00526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117221F9" w14:textId="77777777" w:rsidR="005267FC" w:rsidRDefault="00526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628DF8B0" w14:textId="77777777"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 w:rsidR="005267FC" w14:paraId="488746F3" w14:textId="77777777">
        <w:trPr>
          <w:trHeight w:val="382"/>
          <w:jc w:val="center"/>
        </w:trPr>
        <w:tc>
          <w:tcPr>
            <w:tcW w:w="1357" w:type="dxa"/>
            <w:vAlign w:val="center"/>
          </w:tcPr>
          <w:p w14:paraId="09133B8F" w14:textId="77777777" w:rsidR="005267FC" w:rsidRDefault="00FF10D0">
            <w:pPr>
              <w:jc w:val="center"/>
              <w:rPr>
                <w:rFonts w:eastAsia="PMingLiU"/>
                <w:b/>
                <w:sz w:val="18"/>
                <w:szCs w:val="18"/>
                <w:lang w:eastAsia="zh-TW"/>
              </w:rPr>
            </w:pPr>
            <w:r>
              <w:rPr>
                <w:rFonts w:hint="eastAsia"/>
                <w:b/>
                <w:sz w:val="18"/>
                <w:szCs w:val="18"/>
              </w:rPr>
              <w:t>成</w:t>
            </w: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rFonts w:hint="eastAsia"/>
                <w:b/>
                <w:sz w:val="18"/>
                <w:szCs w:val="18"/>
              </w:rPr>
              <w:t>绩</w:t>
            </w:r>
          </w:p>
        </w:tc>
        <w:tc>
          <w:tcPr>
            <w:tcW w:w="719" w:type="dxa"/>
            <w:vAlign w:val="center"/>
          </w:tcPr>
          <w:p w14:paraId="41E0820A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CE99019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74A0074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D000ECC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46448BD7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4EB587E1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252A953C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6DABF81C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795A37CA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151B36B3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500E1D4F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</w:tr>
      <w:tr w:rsidR="005267FC" w14:paraId="5E3E09B5" w14:textId="77777777">
        <w:trPr>
          <w:trHeight w:val="382"/>
          <w:jc w:val="center"/>
        </w:trPr>
        <w:tc>
          <w:tcPr>
            <w:tcW w:w="1357" w:type="dxa"/>
            <w:vAlign w:val="center"/>
          </w:tcPr>
          <w:p w14:paraId="08B9BDA9" w14:textId="77777777"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实得级分</w:t>
            </w:r>
          </w:p>
        </w:tc>
        <w:tc>
          <w:tcPr>
            <w:tcW w:w="719" w:type="dxa"/>
            <w:vAlign w:val="center"/>
          </w:tcPr>
          <w:p w14:paraId="58ADA6A7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8DF3F98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7976569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61A5A05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0BFC2260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62BF64F6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63911206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4F6D5628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308F1E8A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7D935E15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198D568C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</w:tr>
      <w:tr w:rsidR="005267FC" w14:paraId="03E3596C" w14:textId="77777777">
        <w:trPr>
          <w:trHeight w:val="382"/>
          <w:jc w:val="center"/>
        </w:trPr>
        <w:tc>
          <w:tcPr>
            <w:tcW w:w="1357" w:type="dxa"/>
            <w:vAlign w:val="center"/>
          </w:tcPr>
          <w:p w14:paraId="0D073E39" w14:textId="77777777"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级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距</w:t>
            </w:r>
          </w:p>
        </w:tc>
        <w:tc>
          <w:tcPr>
            <w:tcW w:w="719" w:type="dxa"/>
            <w:vAlign w:val="center"/>
          </w:tcPr>
          <w:p w14:paraId="69EABF89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DC2D8C3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702A38E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B495C05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785C190F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003A4E5D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57DCE747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50A1700D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5C54821B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3110286A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53EB45D8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</w:tr>
      <w:tr w:rsidR="005267FC" w14:paraId="6AC73EFA" w14:textId="77777777">
        <w:trPr>
          <w:trHeight w:val="382"/>
          <w:jc w:val="center"/>
        </w:trPr>
        <w:tc>
          <w:tcPr>
            <w:tcW w:w="1357" w:type="dxa"/>
            <w:vAlign w:val="center"/>
          </w:tcPr>
          <w:p w14:paraId="43EA3191" w14:textId="77777777"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标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准</w:t>
            </w:r>
          </w:p>
        </w:tc>
        <w:tc>
          <w:tcPr>
            <w:tcW w:w="719" w:type="dxa"/>
            <w:vAlign w:val="center"/>
          </w:tcPr>
          <w:p w14:paraId="0A7C5D66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017BDBC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9D6D188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1310807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210DC22C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27DECC5B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295285A5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5DDDC276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1F7A1990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2A3363FC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108F76A5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</w:tr>
      <w:tr w:rsidR="005267FC" w14:paraId="7CF0627B" w14:textId="77777777">
        <w:trPr>
          <w:trHeight w:val="382"/>
          <w:jc w:val="center"/>
        </w:trPr>
        <w:tc>
          <w:tcPr>
            <w:tcW w:w="1357" w:type="dxa"/>
            <w:vAlign w:val="center"/>
          </w:tcPr>
          <w:p w14:paraId="78C7EF02" w14:textId="77777777"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总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分</w:t>
            </w:r>
          </w:p>
        </w:tc>
        <w:tc>
          <w:tcPr>
            <w:tcW w:w="3598" w:type="dxa"/>
            <w:gridSpan w:val="5"/>
            <w:vAlign w:val="center"/>
          </w:tcPr>
          <w:p w14:paraId="2929190A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28B24B1C" w14:textId="77777777"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标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准</w:t>
            </w:r>
          </w:p>
        </w:tc>
        <w:tc>
          <w:tcPr>
            <w:tcW w:w="3612" w:type="dxa"/>
            <w:gridSpan w:val="5"/>
            <w:vAlign w:val="center"/>
          </w:tcPr>
          <w:p w14:paraId="5AF826AB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CFF0C42" w14:textId="77777777" w:rsidR="005267FC" w:rsidRDefault="00FF10D0">
      <w:pPr>
        <w:spacing w:beforeLines="50" w:before="156" w:line="400" w:lineRule="exact"/>
        <w:ind w:leftChars="-375" w:left="-788" w:firstLineChars="296" w:firstLine="654"/>
        <w:rPr>
          <w:rFonts w:ascii="创艺繁黑体" w:eastAsia="创艺繁黑体" w:hAnsi="宋体"/>
          <w:b/>
          <w:bCs/>
          <w:sz w:val="22"/>
        </w:rPr>
      </w:pPr>
      <w:r>
        <w:rPr>
          <w:rFonts w:ascii="创艺繁黑体" w:hAnsi="宋体"/>
          <w:b/>
          <w:bCs/>
          <w:sz w:val="22"/>
        </w:rPr>
        <w:t>中学阶段课外活动、社会活动和个人兴趣特长</w:t>
      </w:r>
    </w:p>
    <w:p w14:paraId="4F861851" w14:textId="77777777" w:rsidR="005267FC" w:rsidRDefault="00FF10D0">
      <w:pPr>
        <w:spacing w:afterLines="30" w:after="93" w:line="320" w:lineRule="exact"/>
        <w:ind w:leftChars="-257" w:left="-540" w:firstLineChars="250" w:firstLine="450"/>
        <w:rPr>
          <w:rFonts w:ascii="创艺繁黑体" w:eastAsia="创艺繁黑体" w:hAnsi="宋体"/>
          <w:sz w:val="18"/>
          <w:lang w:eastAsia="zh-TW"/>
        </w:rPr>
      </w:pPr>
      <w:r>
        <w:rPr>
          <w:rFonts w:ascii="创艺繁黑体" w:hAnsi="宋体"/>
          <w:sz w:val="18"/>
        </w:rPr>
        <w:t>请填写你参加过的各种活动，主要包括以下几个方面：</w:t>
      </w:r>
      <w:r>
        <w:rPr>
          <w:rFonts w:ascii="创艺繁黑体" w:hAnsi="宋体" w:hint="eastAsia"/>
          <w:sz w:val="18"/>
        </w:rPr>
        <w:t>（</w:t>
      </w:r>
      <w:r>
        <w:rPr>
          <w:rFonts w:ascii="创艺繁黑体" w:hAnsi="宋体"/>
          <w:sz w:val="18"/>
        </w:rPr>
        <w:t>1</w:t>
      </w:r>
      <w:r>
        <w:rPr>
          <w:rFonts w:ascii="创艺繁黑体" w:hAnsi="宋体"/>
          <w:sz w:val="18"/>
        </w:rPr>
        <w:t>）学术活动：主要包括参加的各类学科竞赛、科研活动、征文比赛、创新大赛</w:t>
      </w:r>
      <w:r>
        <w:rPr>
          <w:rFonts w:ascii="宋体" w:hAnsi="宋体" w:hint="eastAsia"/>
          <w:sz w:val="18"/>
        </w:rPr>
        <w:t>、</w:t>
      </w:r>
      <w:r>
        <w:rPr>
          <w:rFonts w:ascii="创艺繁黑体" w:hAnsi="宋体"/>
          <w:sz w:val="18"/>
        </w:rPr>
        <w:t>公开发表作品</w:t>
      </w:r>
      <w:r>
        <w:rPr>
          <w:rFonts w:ascii="创艺繁黑体" w:hAnsi="宋体" w:hint="eastAsia"/>
          <w:sz w:val="18"/>
        </w:rPr>
        <w:t>等；（</w:t>
      </w:r>
      <w:r>
        <w:rPr>
          <w:rFonts w:ascii="创艺繁黑体" w:hAnsi="宋体"/>
          <w:sz w:val="18"/>
        </w:rPr>
        <w:t>2</w:t>
      </w:r>
      <w:r>
        <w:rPr>
          <w:rFonts w:ascii="创艺繁黑体" w:hAnsi="宋体"/>
          <w:sz w:val="18"/>
        </w:rPr>
        <w:t>）文体活动：主要包括参加的各种文艺、体育活动；</w:t>
      </w:r>
      <w:r>
        <w:rPr>
          <w:rFonts w:ascii="创艺繁黑体" w:hAnsi="宋体" w:hint="eastAsia"/>
          <w:sz w:val="18"/>
        </w:rPr>
        <w:t>（</w:t>
      </w:r>
      <w:r>
        <w:rPr>
          <w:rFonts w:ascii="创艺繁黑体" w:hAnsi="宋体"/>
          <w:sz w:val="18"/>
        </w:rPr>
        <w:t>3</w:t>
      </w:r>
      <w:r>
        <w:rPr>
          <w:rFonts w:ascii="创艺繁黑体" w:hAnsi="宋体"/>
          <w:sz w:val="18"/>
        </w:rPr>
        <w:t>）社会活动：</w:t>
      </w:r>
      <w:r>
        <w:rPr>
          <w:rFonts w:ascii="创艺繁黑体" w:hAnsi="宋体" w:hint="eastAsia"/>
          <w:sz w:val="18"/>
        </w:rPr>
        <w:t>如</w:t>
      </w:r>
      <w:r>
        <w:rPr>
          <w:rFonts w:ascii="创艺繁黑体" w:hAnsi="宋体"/>
          <w:sz w:val="18"/>
        </w:rPr>
        <w:t>义工活动、学生组织活动、公益活动等。请附获奖证书复印件、公开发表作品复印件</w:t>
      </w:r>
      <w:r>
        <w:rPr>
          <w:rFonts w:ascii="创艺繁黑体" w:hAnsi="宋体" w:hint="eastAsia"/>
          <w:sz w:val="18"/>
        </w:rPr>
        <w:t>或</w:t>
      </w:r>
      <w:r>
        <w:rPr>
          <w:rFonts w:ascii="创艺繁黑体" w:hAnsi="宋体"/>
          <w:sz w:val="18"/>
        </w:rPr>
        <w:t>其他有关证明材料。</w:t>
      </w:r>
    </w:p>
    <w:tbl>
      <w:tblPr>
        <w:tblW w:w="9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6"/>
        <w:gridCol w:w="1724"/>
        <w:gridCol w:w="3840"/>
      </w:tblGrid>
      <w:tr w:rsidR="005267FC" w14:paraId="6C8828FA" w14:textId="77777777">
        <w:trPr>
          <w:cantSplit/>
          <w:trHeight w:val="312"/>
          <w:jc w:val="center"/>
        </w:trPr>
        <w:tc>
          <w:tcPr>
            <w:tcW w:w="3716" w:type="dxa"/>
            <w:vMerge w:val="restart"/>
            <w:tcBorders>
              <w:top w:val="single" w:sz="12" w:space="0" w:color="auto"/>
            </w:tcBorders>
            <w:vAlign w:val="center"/>
          </w:tcPr>
          <w:p w14:paraId="665FBB2F" w14:textId="77777777" w:rsidR="005267FC" w:rsidRDefault="00FF10D0">
            <w:pPr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学术活动</w:t>
            </w:r>
            <w:r>
              <w:rPr>
                <w:rFonts w:ascii="创艺繁黑体"/>
                <w:b/>
                <w:sz w:val="18"/>
              </w:rPr>
              <w:t xml:space="preserve">                 </w:t>
            </w:r>
          </w:p>
        </w:tc>
        <w:tc>
          <w:tcPr>
            <w:tcW w:w="1724" w:type="dxa"/>
            <w:vMerge w:val="restart"/>
            <w:tcBorders>
              <w:top w:val="single" w:sz="12" w:space="0" w:color="auto"/>
            </w:tcBorders>
            <w:vAlign w:val="center"/>
          </w:tcPr>
          <w:p w14:paraId="019CD92A" w14:textId="77777777" w:rsidR="005267FC" w:rsidRDefault="00FF10D0">
            <w:pPr>
              <w:ind w:left="10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起止年月</w:t>
            </w:r>
          </w:p>
        </w:tc>
        <w:tc>
          <w:tcPr>
            <w:tcW w:w="3840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7943C0A0" w14:textId="77777777" w:rsidR="005267FC" w:rsidRDefault="00FF10D0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担任职务</w:t>
            </w:r>
            <w:r>
              <w:rPr>
                <w:rFonts w:ascii="创艺繁黑体"/>
                <w:b/>
                <w:sz w:val="18"/>
              </w:rPr>
              <w:t>/</w:t>
            </w:r>
            <w:r>
              <w:rPr>
                <w:rFonts w:ascii="创艺繁黑体" w:hint="eastAsia"/>
                <w:b/>
                <w:sz w:val="18"/>
              </w:rPr>
              <w:t>所获荣誉</w:t>
            </w:r>
            <w:r>
              <w:rPr>
                <w:rFonts w:ascii="创艺繁黑体"/>
                <w:b/>
                <w:sz w:val="18"/>
              </w:rPr>
              <w:t>/</w:t>
            </w:r>
          </w:p>
          <w:p w14:paraId="3741A5F3" w14:textId="77777777" w:rsidR="005267FC" w:rsidRDefault="00FF10D0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在活动中所做的贡献</w:t>
            </w:r>
          </w:p>
        </w:tc>
      </w:tr>
      <w:tr w:rsidR="005267FC" w14:paraId="59DE7469" w14:textId="77777777">
        <w:trPr>
          <w:cantSplit/>
          <w:trHeight w:val="337"/>
          <w:jc w:val="center"/>
        </w:trPr>
        <w:tc>
          <w:tcPr>
            <w:tcW w:w="3716" w:type="dxa"/>
            <w:vMerge/>
            <w:tcBorders>
              <w:bottom w:val="single" w:sz="6" w:space="0" w:color="auto"/>
            </w:tcBorders>
            <w:vAlign w:val="center"/>
          </w:tcPr>
          <w:p w14:paraId="3E98E685" w14:textId="77777777"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1724" w:type="dxa"/>
            <w:vMerge/>
            <w:tcBorders>
              <w:bottom w:val="single" w:sz="6" w:space="0" w:color="auto"/>
            </w:tcBorders>
            <w:vAlign w:val="center"/>
          </w:tcPr>
          <w:p w14:paraId="0AD06525" w14:textId="77777777" w:rsidR="005267FC" w:rsidRDefault="005267FC">
            <w:pPr>
              <w:ind w:left="102"/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vMerge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14:paraId="77C4F456" w14:textId="77777777" w:rsidR="005267FC" w:rsidRDefault="005267FC">
            <w:pPr>
              <w:ind w:left="162"/>
              <w:jc w:val="center"/>
              <w:rPr>
                <w:rFonts w:ascii="创艺繁黑体" w:eastAsia="创艺繁黑体"/>
              </w:rPr>
            </w:pPr>
          </w:p>
        </w:tc>
      </w:tr>
      <w:tr w:rsidR="005267FC" w14:paraId="4E76613F" w14:textId="77777777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4D302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BFDF07" w14:textId="77777777"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4DBC738" w14:textId="77777777"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 w14:paraId="38CBCF65" w14:textId="77777777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7D86AE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A47E0E" w14:textId="77777777"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184A571" w14:textId="77777777"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 w14:paraId="734340BD" w14:textId="77777777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E02C61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138B83" w14:textId="77777777"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4DBE740" w14:textId="77777777"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 w14:paraId="05B5F6A2" w14:textId="77777777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6177F3A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E78DBE9" w14:textId="77777777"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9985FB" w14:textId="77777777"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 w14:paraId="0EB5F1BD" w14:textId="77777777">
        <w:trPr>
          <w:cantSplit/>
          <w:trHeight w:val="312"/>
          <w:jc w:val="center"/>
        </w:trPr>
        <w:tc>
          <w:tcPr>
            <w:tcW w:w="3716" w:type="dxa"/>
            <w:vMerge w:val="restart"/>
            <w:tcBorders>
              <w:top w:val="single" w:sz="12" w:space="0" w:color="auto"/>
            </w:tcBorders>
            <w:vAlign w:val="center"/>
          </w:tcPr>
          <w:p w14:paraId="30C34F7D" w14:textId="77777777" w:rsidR="005267FC" w:rsidRDefault="00FF10D0">
            <w:pPr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Ansi="宋体" w:hint="eastAsia"/>
                <w:b/>
                <w:sz w:val="18"/>
              </w:rPr>
              <w:t>文体</w:t>
            </w:r>
            <w:r>
              <w:rPr>
                <w:rFonts w:ascii="创艺繁黑体" w:hint="eastAsia"/>
                <w:b/>
                <w:sz w:val="18"/>
              </w:rPr>
              <w:t>活动</w:t>
            </w:r>
            <w:r>
              <w:rPr>
                <w:rFonts w:ascii="创艺繁黑体"/>
                <w:b/>
                <w:sz w:val="18"/>
              </w:rPr>
              <w:t xml:space="preserve">                 </w:t>
            </w:r>
          </w:p>
        </w:tc>
        <w:tc>
          <w:tcPr>
            <w:tcW w:w="1724" w:type="dxa"/>
            <w:vMerge w:val="restart"/>
            <w:tcBorders>
              <w:top w:val="single" w:sz="12" w:space="0" w:color="auto"/>
            </w:tcBorders>
            <w:vAlign w:val="center"/>
          </w:tcPr>
          <w:p w14:paraId="4FCD2F73" w14:textId="77777777" w:rsidR="005267FC" w:rsidRDefault="00FF10D0">
            <w:pPr>
              <w:ind w:left="10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起止年月</w:t>
            </w:r>
          </w:p>
        </w:tc>
        <w:tc>
          <w:tcPr>
            <w:tcW w:w="3840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0DA21BBB" w14:textId="77777777" w:rsidR="005267FC" w:rsidRDefault="00FF10D0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担任职务</w:t>
            </w:r>
            <w:r>
              <w:rPr>
                <w:rFonts w:ascii="创艺繁黑体"/>
                <w:b/>
                <w:sz w:val="18"/>
              </w:rPr>
              <w:t>/</w:t>
            </w:r>
            <w:r>
              <w:rPr>
                <w:rFonts w:ascii="创艺繁黑体" w:hint="eastAsia"/>
                <w:b/>
                <w:sz w:val="18"/>
              </w:rPr>
              <w:t>所获荣誉</w:t>
            </w:r>
            <w:r>
              <w:rPr>
                <w:rFonts w:ascii="创艺繁黑体"/>
                <w:b/>
                <w:sz w:val="18"/>
              </w:rPr>
              <w:t>/</w:t>
            </w:r>
          </w:p>
          <w:p w14:paraId="1F0E9D51" w14:textId="77777777" w:rsidR="005267FC" w:rsidRDefault="00FF10D0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在活动中所做的贡献</w:t>
            </w:r>
          </w:p>
        </w:tc>
      </w:tr>
      <w:tr w:rsidR="005267FC" w14:paraId="11D124FC" w14:textId="77777777">
        <w:trPr>
          <w:cantSplit/>
          <w:trHeight w:val="312"/>
          <w:jc w:val="center"/>
        </w:trPr>
        <w:tc>
          <w:tcPr>
            <w:tcW w:w="3716" w:type="dxa"/>
            <w:vMerge/>
            <w:tcBorders>
              <w:bottom w:val="single" w:sz="6" w:space="0" w:color="auto"/>
            </w:tcBorders>
            <w:vAlign w:val="center"/>
          </w:tcPr>
          <w:p w14:paraId="750793CF" w14:textId="77777777"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1724" w:type="dxa"/>
            <w:vMerge/>
            <w:tcBorders>
              <w:bottom w:val="single" w:sz="6" w:space="0" w:color="auto"/>
            </w:tcBorders>
            <w:vAlign w:val="center"/>
          </w:tcPr>
          <w:p w14:paraId="3EBE5639" w14:textId="77777777" w:rsidR="005267FC" w:rsidRDefault="005267FC">
            <w:pPr>
              <w:ind w:left="102"/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vMerge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14:paraId="26FEA372" w14:textId="77777777" w:rsidR="005267FC" w:rsidRDefault="005267FC">
            <w:pPr>
              <w:ind w:left="162"/>
              <w:jc w:val="center"/>
              <w:rPr>
                <w:rFonts w:ascii="创艺繁黑体" w:eastAsia="创艺繁黑体"/>
              </w:rPr>
            </w:pPr>
          </w:p>
        </w:tc>
      </w:tr>
      <w:tr w:rsidR="005267FC" w14:paraId="626A637D" w14:textId="77777777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847F7C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1B8AC5" w14:textId="77777777"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0A76F6C" w14:textId="77777777"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 w14:paraId="2EE10926" w14:textId="77777777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77A9EC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BE91B5" w14:textId="77777777"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4E8B7D4" w14:textId="77777777"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 w14:paraId="6245EC34" w14:textId="77777777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28B513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B74B34" w14:textId="77777777"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0CCF7A9" w14:textId="77777777"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 w14:paraId="20A3A23E" w14:textId="77777777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F83709E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0841C30" w14:textId="77777777"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3A3F85" w14:textId="77777777"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 w14:paraId="1C39AF2C" w14:textId="77777777">
        <w:trPr>
          <w:cantSplit/>
          <w:trHeight w:val="312"/>
          <w:jc w:val="center"/>
        </w:trPr>
        <w:tc>
          <w:tcPr>
            <w:tcW w:w="3716" w:type="dxa"/>
            <w:vMerge w:val="restart"/>
            <w:tcBorders>
              <w:top w:val="single" w:sz="12" w:space="0" w:color="auto"/>
            </w:tcBorders>
            <w:vAlign w:val="center"/>
          </w:tcPr>
          <w:p w14:paraId="4093DE98" w14:textId="77777777" w:rsidR="005267FC" w:rsidRDefault="00FF10D0">
            <w:pPr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社会</w:t>
            </w:r>
            <w:r>
              <w:rPr>
                <w:rFonts w:ascii="创艺繁黑体" w:hint="eastAsia"/>
                <w:b/>
                <w:sz w:val="18"/>
              </w:rPr>
              <w:t>活动及其他</w:t>
            </w:r>
            <w:r>
              <w:rPr>
                <w:rFonts w:ascii="创艺繁黑体"/>
                <w:b/>
                <w:sz w:val="18"/>
              </w:rPr>
              <w:t xml:space="preserve">                 </w:t>
            </w:r>
          </w:p>
        </w:tc>
        <w:tc>
          <w:tcPr>
            <w:tcW w:w="1724" w:type="dxa"/>
            <w:vMerge w:val="restart"/>
            <w:tcBorders>
              <w:top w:val="single" w:sz="12" w:space="0" w:color="auto"/>
            </w:tcBorders>
            <w:vAlign w:val="center"/>
          </w:tcPr>
          <w:p w14:paraId="03CF3E4C" w14:textId="77777777" w:rsidR="005267FC" w:rsidRDefault="00FF10D0">
            <w:pPr>
              <w:ind w:left="10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起止年月</w:t>
            </w:r>
          </w:p>
        </w:tc>
        <w:tc>
          <w:tcPr>
            <w:tcW w:w="3840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40958B41" w14:textId="77777777" w:rsidR="005267FC" w:rsidRDefault="00FF10D0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担任职务</w:t>
            </w:r>
            <w:r>
              <w:rPr>
                <w:rFonts w:ascii="创艺繁黑体"/>
                <w:b/>
                <w:sz w:val="18"/>
              </w:rPr>
              <w:t>/</w:t>
            </w:r>
            <w:r>
              <w:rPr>
                <w:rFonts w:ascii="创艺繁黑体" w:hint="eastAsia"/>
                <w:b/>
                <w:sz w:val="18"/>
              </w:rPr>
              <w:t>所获荣誉</w:t>
            </w:r>
            <w:r>
              <w:rPr>
                <w:rFonts w:ascii="创艺繁黑体"/>
                <w:b/>
                <w:sz w:val="18"/>
              </w:rPr>
              <w:t>/</w:t>
            </w:r>
          </w:p>
          <w:p w14:paraId="440C0572" w14:textId="77777777" w:rsidR="005267FC" w:rsidRDefault="00FF10D0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在活动中所做的贡献</w:t>
            </w:r>
          </w:p>
        </w:tc>
      </w:tr>
      <w:tr w:rsidR="005267FC" w14:paraId="41377A81" w14:textId="77777777">
        <w:trPr>
          <w:cantSplit/>
          <w:trHeight w:val="312"/>
          <w:jc w:val="center"/>
        </w:trPr>
        <w:tc>
          <w:tcPr>
            <w:tcW w:w="3716" w:type="dxa"/>
            <w:vMerge/>
            <w:tcBorders>
              <w:bottom w:val="single" w:sz="6" w:space="0" w:color="auto"/>
            </w:tcBorders>
            <w:vAlign w:val="center"/>
          </w:tcPr>
          <w:p w14:paraId="6C01ECC5" w14:textId="77777777"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1724" w:type="dxa"/>
            <w:vMerge/>
            <w:tcBorders>
              <w:bottom w:val="single" w:sz="6" w:space="0" w:color="auto"/>
            </w:tcBorders>
            <w:vAlign w:val="center"/>
          </w:tcPr>
          <w:p w14:paraId="20E52DD7" w14:textId="77777777" w:rsidR="005267FC" w:rsidRDefault="005267FC">
            <w:pPr>
              <w:ind w:left="102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vMerge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14:paraId="131C56B8" w14:textId="77777777" w:rsidR="005267FC" w:rsidRDefault="005267FC">
            <w:pPr>
              <w:ind w:left="162"/>
              <w:jc w:val="center"/>
              <w:rPr>
                <w:rFonts w:ascii="创艺繁黑体" w:eastAsia="创艺繁黑体"/>
              </w:rPr>
            </w:pPr>
          </w:p>
        </w:tc>
      </w:tr>
      <w:tr w:rsidR="005267FC" w14:paraId="33D61E61" w14:textId="77777777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638068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41CB94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32BD6A4" w14:textId="77777777"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 w14:paraId="47336BD9" w14:textId="77777777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58500C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03A9E9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A9A2969" w14:textId="77777777"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 w14:paraId="3A6D29E5" w14:textId="77777777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BD4158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809AD1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5C03991" w14:textId="77777777"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 w14:paraId="317E69C0" w14:textId="77777777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8ED1534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A532BA9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BE959D" w14:textId="77777777" w:rsidR="005267FC" w:rsidRDefault="005267FC">
            <w:pPr>
              <w:rPr>
                <w:rFonts w:ascii="创艺繁黑体" w:eastAsia="创艺繁黑体"/>
              </w:rPr>
            </w:pPr>
          </w:p>
        </w:tc>
      </w:tr>
    </w:tbl>
    <w:p w14:paraId="59ABA9B0" w14:textId="77777777" w:rsidR="005267FC" w:rsidRDefault="005267FC">
      <w:pPr>
        <w:spacing w:beforeLines="50" w:before="156"/>
        <w:rPr>
          <w:rFonts w:ascii="创艺繁黑体"/>
          <w:b/>
          <w:bCs/>
          <w:sz w:val="22"/>
        </w:rPr>
      </w:pPr>
    </w:p>
    <w:p w14:paraId="2999B4F5" w14:textId="77777777" w:rsidR="005267FC" w:rsidRDefault="00FF10D0">
      <w:pPr>
        <w:spacing w:beforeLines="50" w:before="156"/>
        <w:ind w:leftChars="-428" w:left="-899" w:firstLineChars="376" w:firstLine="830"/>
        <w:rPr>
          <w:rFonts w:ascii="创艺繁黑体" w:eastAsia="PMingLiU"/>
          <w:b/>
          <w:bCs/>
          <w:sz w:val="22"/>
          <w:lang w:eastAsia="zh-TW"/>
        </w:rPr>
      </w:pPr>
      <w:r>
        <w:rPr>
          <w:rFonts w:ascii="创艺繁黑体" w:hint="eastAsia"/>
          <w:b/>
          <w:bCs/>
          <w:sz w:val="22"/>
        </w:rPr>
        <w:lastRenderedPageBreak/>
        <w:t>个人陈述</w:t>
      </w:r>
    </w:p>
    <w:tbl>
      <w:tblPr>
        <w:tblW w:w="92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5267FC" w14:paraId="56E54697" w14:textId="77777777">
        <w:trPr>
          <w:trHeight w:val="1357"/>
          <w:jc w:val="center"/>
        </w:trPr>
        <w:tc>
          <w:tcPr>
            <w:tcW w:w="9286" w:type="dxa"/>
          </w:tcPr>
          <w:p w14:paraId="08BFE3B0" w14:textId="77777777" w:rsidR="005267FC" w:rsidRDefault="00FF10D0">
            <w:pPr>
              <w:rPr>
                <w:rFonts w:ascii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说明：我们希望</w:t>
            </w:r>
            <w:r>
              <w:rPr>
                <w:rFonts w:ascii="创艺繁黑体" w:hAnsi="宋体" w:hint="eastAsia"/>
                <w:sz w:val="18"/>
              </w:rPr>
              <w:t>借此</w:t>
            </w:r>
            <w:r>
              <w:rPr>
                <w:rFonts w:ascii="创艺繁黑体" w:hAnsi="宋体"/>
                <w:sz w:val="18"/>
              </w:rPr>
              <w:t>机会能对你有更多的了解，内容可以包括你对大学学习生活等方面的计划和设想、未来的职业理想、你的思考和追求、希望到</w:t>
            </w:r>
            <w:r>
              <w:rPr>
                <w:rFonts w:ascii="创艺繁黑体" w:hAnsi="宋体" w:hint="eastAsia"/>
                <w:sz w:val="18"/>
              </w:rPr>
              <w:t>青岛滨海学院学习</w:t>
            </w:r>
            <w:r>
              <w:rPr>
                <w:rFonts w:ascii="创艺繁黑体" w:hAnsi="宋体"/>
                <w:sz w:val="18"/>
              </w:rPr>
              <w:t>的原因等等。字数请控制在</w:t>
            </w:r>
            <w:r>
              <w:rPr>
                <w:rFonts w:ascii="创艺繁黑体" w:hAnsi="宋体" w:hint="eastAsia"/>
                <w:sz w:val="18"/>
              </w:rPr>
              <w:t>300-5</w:t>
            </w:r>
            <w:r>
              <w:rPr>
                <w:rFonts w:ascii="创艺繁黑体" w:hAnsi="宋体"/>
                <w:sz w:val="18"/>
              </w:rPr>
              <w:t>00</w:t>
            </w:r>
            <w:r>
              <w:rPr>
                <w:rFonts w:ascii="创艺繁黑体" w:hAnsi="宋体"/>
                <w:sz w:val="18"/>
              </w:rPr>
              <w:t>字。</w:t>
            </w:r>
          </w:p>
          <w:p w14:paraId="448E91C2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2C7A8982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73FA0562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59AD738A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6E36678C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382F4DB6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09C50FAB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67F6D0B6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02B1BBCD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777E473D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427FEFF7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4125AA6D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5D07ED50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14280E7A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5FC00DD3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65DF37A2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3F6635D7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4F2C59D6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737F53AF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76BA64D2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67BABD0E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01F3AA2A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7BD3CC32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074D8A30" w14:textId="77777777" w:rsidR="005267FC" w:rsidRDefault="005267FC">
            <w:pPr>
              <w:rPr>
                <w:rFonts w:ascii="创艺繁黑体" w:hAnsi="宋体"/>
                <w:sz w:val="22"/>
              </w:rPr>
            </w:pPr>
          </w:p>
          <w:p w14:paraId="44BB0CC2" w14:textId="77777777" w:rsidR="005267FC" w:rsidRDefault="005267FC">
            <w:pPr>
              <w:rPr>
                <w:rFonts w:ascii="创艺繁黑体" w:hAnsi="宋体"/>
                <w:sz w:val="22"/>
              </w:rPr>
            </w:pPr>
          </w:p>
        </w:tc>
      </w:tr>
    </w:tbl>
    <w:p w14:paraId="34D20013" w14:textId="77777777" w:rsidR="005267FC" w:rsidRDefault="00FF10D0">
      <w:pPr>
        <w:spacing w:beforeLines="50" w:before="156"/>
        <w:ind w:leftChars="-428" w:left="-899" w:firstLineChars="376" w:firstLine="830"/>
        <w:rPr>
          <w:rFonts w:ascii="创艺繁黑体" w:eastAsia="PMingLiU"/>
          <w:b/>
          <w:bCs/>
          <w:sz w:val="22"/>
          <w:lang w:eastAsia="zh-TW"/>
        </w:rPr>
      </w:pPr>
      <w:r>
        <w:rPr>
          <w:rFonts w:ascii="创艺繁黑体" w:hint="eastAsia"/>
          <w:b/>
          <w:bCs/>
          <w:sz w:val="22"/>
        </w:rPr>
        <w:t>备注</w:t>
      </w:r>
    </w:p>
    <w:p w14:paraId="77599DFC" w14:textId="70B244AC" w:rsidR="005267FC" w:rsidRDefault="00FF10D0" w:rsidP="00FF10D0">
      <w:pPr>
        <w:spacing w:beforeLines="50" w:before="156"/>
        <w:rPr>
          <w:rFonts w:ascii="PMingLiU" w:hAnsi="PMingLiU"/>
          <w:sz w:val="18"/>
          <w:szCs w:val="18"/>
        </w:rPr>
      </w:pPr>
      <w:r>
        <w:rPr>
          <w:rFonts w:ascii="PMingLiU" w:hAnsi="PMingLiU" w:hint="eastAsia"/>
          <w:sz w:val="18"/>
          <w:szCs w:val="18"/>
        </w:rPr>
        <w:t>（</w:t>
      </w:r>
      <w:r>
        <w:rPr>
          <w:rFonts w:ascii="PMingLiU" w:hAnsi="PMingLiU" w:hint="eastAsia"/>
          <w:sz w:val="18"/>
          <w:szCs w:val="18"/>
        </w:rPr>
        <w:t>1</w:t>
      </w:r>
      <w:r>
        <w:rPr>
          <w:rFonts w:ascii="PMingLiU" w:hAnsi="PMingLiU" w:hint="eastAsia"/>
          <w:sz w:val="18"/>
          <w:szCs w:val="18"/>
        </w:rPr>
        <w:t>）本表为台湾地区学生申请青岛滨海学院</w:t>
      </w:r>
      <w:r>
        <w:rPr>
          <w:rFonts w:ascii="PMingLiU" w:hAnsi="PMingLiU" w:hint="eastAsia"/>
          <w:sz w:val="18"/>
          <w:szCs w:val="18"/>
        </w:rPr>
        <w:t>202</w:t>
      </w:r>
      <w:r w:rsidR="004E7C73">
        <w:rPr>
          <w:rFonts w:ascii="PMingLiU" w:hAnsi="PMingLiU"/>
          <w:sz w:val="18"/>
          <w:szCs w:val="18"/>
        </w:rPr>
        <w:t>1</w:t>
      </w:r>
      <w:r>
        <w:rPr>
          <w:rFonts w:ascii="PMingLiU" w:hAnsi="PMingLiU" w:hint="eastAsia"/>
          <w:sz w:val="18"/>
          <w:szCs w:val="18"/>
        </w:rPr>
        <w:t>年免试生所用。</w:t>
      </w:r>
    </w:p>
    <w:p w14:paraId="440EB885" w14:textId="77777777" w:rsidR="005267FC" w:rsidRDefault="00FF10D0" w:rsidP="00FF10D0">
      <w:pPr>
        <w:spacing w:beforeLines="50" w:before="156"/>
        <w:ind w:left="425" w:hangingChars="236" w:hanging="425"/>
        <w:rPr>
          <w:rFonts w:ascii="PMingLiU" w:hAnsi="PMingLiU"/>
          <w:sz w:val="18"/>
          <w:szCs w:val="18"/>
        </w:rPr>
      </w:pPr>
      <w:r>
        <w:rPr>
          <w:rFonts w:ascii="PMingLiU" w:hAnsi="PMingLiU" w:hint="eastAsia"/>
          <w:sz w:val="18"/>
          <w:szCs w:val="18"/>
        </w:rPr>
        <w:t>（</w:t>
      </w:r>
      <w:r>
        <w:rPr>
          <w:rFonts w:ascii="PMingLiU" w:hAnsi="PMingLiU"/>
          <w:sz w:val="18"/>
          <w:szCs w:val="18"/>
        </w:rPr>
        <w:t>2</w:t>
      </w:r>
      <w:r>
        <w:rPr>
          <w:rFonts w:ascii="PMingLiU" w:hAnsi="PMingLiU" w:hint="eastAsia"/>
          <w:sz w:val="18"/>
          <w:szCs w:val="18"/>
        </w:rPr>
        <w:t>）本表可用钢笔或圆珠笔填写；亦可计算机打印，但需要手写签名。</w:t>
      </w:r>
    </w:p>
    <w:p w14:paraId="03C9966B" w14:textId="77777777" w:rsidR="005267FC" w:rsidRDefault="00FF10D0" w:rsidP="00FF10D0">
      <w:pPr>
        <w:spacing w:beforeLines="50" w:before="156"/>
        <w:ind w:left="425" w:hangingChars="236" w:hanging="425"/>
        <w:rPr>
          <w:rFonts w:ascii="创艺繁黑体"/>
          <w:sz w:val="18"/>
        </w:rPr>
      </w:pPr>
      <w:r>
        <w:rPr>
          <w:rFonts w:ascii="创艺繁黑体" w:hint="eastAsia"/>
          <w:sz w:val="18"/>
        </w:rPr>
        <w:t>（</w:t>
      </w:r>
      <w:r>
        <w:rPr>
          <w:rFonts w:ascii="创艺繁黑体"/>
          <w:sz w:val="18"/>
        </w:rPr>
        <w:t>3</w:t>
      </w:r>
      <w:r>
        <w:rPr>
          <w:rFonts w:ascii="创艺繁黑体" w:hint="eastAsia"/>
          <w:sz w:val="18"/>
        </w:rPr>
        <w:t>）请如实填写该表，否则将取消免试生申请和录取资格。</w:t>
      </w:r>
    </w:p>
    <w:p w14:paraId="679C4103" w14:textId="77777777" w:rsidR="003E303A" w:rsidRDefault="003E303A" w:rsidP="00FF10D0">
      <w:pPr>
        <w:spacing w:beforeLines="50" w:before="156"/>
        <w:ind w:left="425" w:hangingChars="236" w:hanging="425"/>
        <w:rPr>
          <w:rFonts w:ascii="创艺繁黑体"/>
          <w:sz w:val="18"/>
        </w:rPr>
      </w:pPr>
    </w:p>
    <w:p w14:paraId="70770E7E" w14:textId="77777777" w:rsidR="003E303A" w:rsidRDefault="003E303A" w:rsidP="00FF10D0">
      <w:pPr>
        <w:spacing w:beforeLines="50" w:before="156"/>
        <w:ind w:left="425" w:hangingChars="236" w:hanging="425"/>
        <w:rPr>
          <w:rFonts w:ascii="创艺繁黑体"/>
          <w:sz w:val="18"/>
        </w:rPr>
      </w:pPr>
    </w:p>
    <w:p w14:paraId="2273E206" w14:textId="77777777" w:rsidR="003E303A" w:rsidRDefault="003E303A" w:rsidP="00FF10D0">
      <w:pPr>
        <w:spacing w:beforeLines="50" w:before="156"/>
        <w:ind w:left="425" w:hangingChars="236" w:hanging="425"/>
        <w:rPr>
          <w:rFonts w:ascii="创艺繁黑体" w:eastAsia="PMingLiU"/>
          <w:sz w:val="18"/>
          <w:lang w:eastAsia="zh-TW"/>
        </w:rPr>
      </w:pPr>
    </w:p>
    <w:p w14:paraId="52B2C989" w14:textId="77777777" w:rsidR="005267FC" w:rsidRDefault="00FF10D0">
      <w:pPr>
        <w:spacing w:beforeLines="150" w:before="468"/>
        <w:ind w:left="-420" w:firstLineChars="200" w:firstLine="420"/>
        <w:rPr>
          <w:rFonts w:ascii="创艺繁黑体"/>
        </w:rPr>
      </w:pPr>
      <w:r>
        <w:rPr>
          <w:rFonts w:ascii="创艺繁黑体" w:hint="eastAsia"/>
        </w:rPr>
        <w:t>申请人签名：</w:t>
      </w:r>
      <w:r>
        <w:rPr>
          <w:rFonts w:ascii="创艺繁黑体"/>
        </w:rPr>
        <w:t>________________</w:t>
      </w:r>
      <w:r>
        <w:rPr>
          <w:rFonts w:ascii="创艺繁黑体" w:eastAsia="PMingLiU"/>
        </w:rPr>
        <w:tab/>
      </w:r>
      <w:r>
        <w:rPr>
          <w:rFonts w:ascii="创艺繁黑体" w:hint="eastAsia"/>
        </w:rPr>
        <w:t>填表日期：</w:t>
      </w:r>
      <w:r>
        <w:rPr>
          <w:rFonts w:ascii="创艺繁黑体"/>
        </w:rPr>
        <w:t xml:space="preserve">_________________   </w:t>
      </w:r>
      <w:r>
        <w:rPr>
          <w:rFonts w:ascii="微软雅黑" w:eastAsia="微软雅黑" w:hAnsi="微软雅黑" w:cs="微软雅黑" w:hint="eastAsia"/>
        </w:rPr>
        <w:t>中学</w:t>
      </w:r>
      <w:r>
        <w:rPr>
          <w:rFonts w:ascii="微软雅黑" w:eastAsia="微软雅黑" w:hAnsi="微软雅黑" w:cs="微软雅黑"/>
        </w:rPr>
        <w:t>盖章</w:t>
      </w:r>
      <w:r>
        <w:rPr>
          <w:rFonts w:ascii="创艺繁黑体" w:eastAsia="PMingLiU"/>
        </w:rPr>
        <w:tab/>
      </w:r>
    </w:p>
    <w:p w14:paraId="2FEA5FF1" w14:textId="77777777" w:rsidR="005267FC" w:rsidRDefault="005267FC"/>
    <w:sectPr w:rsidR="005267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创艺繁黑体">
    <w:altName w:val="黑体"/>
    <w:charset w:val="86"/>
    <w:family w:val="auto"/>
    <w:pitch w:val="default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61AD5"/>
    <w:multiLevelType w:val="multilevel"/>
    <w:tmpl w:val="18261AD5"/>
    <w:lvl w:ilvl="0">
      <w:start w:val="1"/>
      <w:numFmt w:val="decimal"/>
      <w:lvlText w:val="（%1）"/>
      <w:lvlJc w:val="left"/>
      <w:pPr>
        <w:ind w:left="720" w:hanging="720"/>
      </w:pPr>
      <w:rPr>
        <w:rFonts w:ascii="创艺繁黑体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9902BE"/>
    <w:rsid w:val="003E303A"/>
    <w:rsid w:val="004E7C73"/>
    <w:rsid w:val="005267FC"/>
    <w:rsid w:val="00FB0BDB"/>
    <w:rsid w:val="00FF10D0"/>
    <w:rsid w:val="6B9902B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97917"/>
  <w15:docId w15:val="{00DE6971-248C-4AF6-BDE9-8F0E2B34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</TotalTime>
  <Pages>3</Pages>
  <Words>168</Words>
  <Characters>961</Characters>
  <Application>Microsoft Office Word</Application>
  <DocSecurity>0</DocSecurity>
  <Lines>8</Lines>
  <Paragraphs>2</Paragraphs>
  <ScaleCrop>false</ScaleCrop>
  <Company>http://sdwm.org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小祥1369364942</dc:creator>
  <cp:lastModifiedBy>Administrator</cp:lastModifiedBy>
  <cp:revision>6</cp:revision>
  <dcterms:created xsi:type="dcterms:W3CDTF">2019-04-01T06:18:00Z</dcterms:created>
  <dcterms:modified xsi:type="dcterms:W3CDTF">2022-02-18T06:37:00Z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