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E1AD" w14:textId="77777777" w:rsidR="005267FC" w:rsidRDefault="00FF10D0">
      <w:pPr>
        <w:tabs>
          <w:tab w:val="left" w:pos="780"/>
        </w:tabs>
        <w:spacing w:beforeLines="75" w:before="234" w:line="50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附件2</w:t>
      </w:r>
    </w:p>
    <w:p w14:paraId="1DE58A82" w14:textId="71352111" w:rsidR="005267FC" w:rsidRDefault="00FF10D0">
      <w:pPr>
        <w:tabs>
          <w:tab w:val="left" w:pos="780"/>
        </w:tabs>
        <w:spacing w:beforeLines="75" w:before="234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青岛滨海学院招收台湾高中毕业生</w:t>
      </w:r>
    </w:p>
    <w:p w14:paraId="09FF5CD8" w14:textId="77777777" w:rsidR="005267FC" w:rsidRDefault="00FF10D0">
      <w:pPr>
        <w:tabs>
          <w:tab w:val="left" w:pos="780"/>
        </w:tabs>
        <w:spacing w:beforeLines="75" w:before="234" w:line="500" w:lineRule="exact"/>
        <w:ind w:firstLineChars="1000" w:firstLine="3604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14:paraId="2499861D" w14:textId="77777777" w:rsidR="005267FC" w:rsidRDefault="00FF10D0">
      <w:pPr>
        <w:tabs>
          <w:tab w:val="left" w:pos="780"/>
        </w:tabs>
        <w:spacing w:beforeLines="50" w:before="156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100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5267FC" w14:paraId="23B4C5CB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30BAD07E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14:paraId="09DD2FF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585E76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14:paraId="7D0C327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14:paraId="57F9C2D8" w14:textId="77777777" w:rsidR="005267FC" w:rsidRDefault="00FF10D0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一寸照片</w:t>
            </w:r>
          </w:p>
        </w:tc>
      </w:tr>
      <w:tr w:rsidR="005267FC" w14:paraId="0F526623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914B0BF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14:paraId="59CD6B79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14:paraId="38A0E3DD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F0FCFD6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6724FFD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14:paraId="1176CA1F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534CEE5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14:paraId="25F1F38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4E18F8DB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9296D9" w14:textId="77777777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14:paraId="0CA51C43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14:paraId="3539EFD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AB1BE41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14:paraId="5FDC8639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2A1624E8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4A47DD6" w14:textId="77777777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14:paraId="48B1D002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14:paraId="6885BA03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  <w:p w14:paraId="6D3DE465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14:paraId="7A6FF8B0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34E5298" w14:textId="77777777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14:paraId="257C4500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14:paraId="2B6FC4B4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79D9ED9A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14:paraId="387D2056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7600989F" w14:textId="77777777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14:paraId="5EC35268" w14:textId="77777777" w:rsidR="005267FC" w:rsidRDefault="00FF10D0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14:paraId="063D3AAC" w14:textId="77777777" w:rsidR="005267FC" w:rsidRDefault="005267FC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14:paraId="0FEBF830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3060"/>
        <w:gridCol w:w="4964"/>
      </w:tblGrid>
      <w:tr w:rsidR="005267FC" w14:paraId="074B23CA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A9CF69E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14:paraId="22ADF98C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5267FC" w14:paraId="69EBFD7F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68A8AB23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14:paraId="29BA44B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3509DC92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1D68CE2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14:paraId="58B8650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5D227085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565FAB00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14:paraId="2F2FF04C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2E5D0F29" w14:textId="77777777">
        <w:trPr>
          <w:cantSplit/>
          <w:jc w:val="center"/>
        </w:trPr>
        <w:tc>
          <w:tcPr>
            <w:tcW w:w="1977" w:type="dxa"/>
            <w:vAlign w:val="center"/>
          </w:tcPr>
          <w:p w14:paraId="0D438126" w14:textId="77777777" w:rsidR="005267FC" w:rsidRDefault="00FF10D0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14:paraId="71BE58A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627558B3" w14:textId="77777777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14:paraId="431B6CCA" w14:textId="77777777" w:rsidR="005267FC" w:rsidRDefault="00FF10D0">
            <w:pPr>
              <w:spacing w:afterLines="50" w:after="156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14:paraId="0E295382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14:paraId="4AD8A6E4" w14:textId="77777777" w:rsidR="005267FC" w:rsidRDefault="00FF10D0">
      <w:pPr>
        <w:spacing w:beforeLines="50" w:before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9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160"/>
        <w:gridCol w:w="1980"/>
        <w:gridCol w:w="2320"/>
      </w:tblGrid>
      <w:tr w:rsidR="005267FC" w14:paraId="733EF0E6" w14:textId="77777777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14:paraId="748746D3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14:paraId="04B5103B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14:paraId="313C59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5267FC" w14:paraId="514F861D" w14:textId="77777777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14:paraId="50ACAD00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B75C62D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14:paraId="40405269" w14:textId="77777777" w:rsidR="005267FC" w:rsidRDefault="00FF10D0">
            <w:pPr>
              <w:spacing w:afterLines="50" w:after="156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14:paraId="7EA66A78" w14:textId="77777777" w:rsidR="005267FC" w:rsidRDefault="005267FC">
            <w:pPr>
              <w:spacing w:afterLines="50" w:after="156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5267FC" w14:paraId="1F22C000" w14:textId="77777777">
        <w:trPr>
          <w:jc w:val="center"/>
        </w:trPr>
        <w:tc>
          <w:tcPr>
            <w:tcW w:w="3515" w:type="dxa"/>
            <w:vAlign w:val="center"/>
          </w:tcPr>
          <w:p w14:paraId="72D8DE93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04DF97A8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10C9AB0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3B2D85A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CE111FE" w14:textId="77777777">
        <w:trPr>
          <w:jc w:val="center"/>
        </w:trPr>
        <w:tc>
          <w:tcPr>
            <w:tcW w:w="3515" w:type="dxa"/>
            <w:vAlign w:val="center"/>
          </w:tcPr>
          <w:p w14:paraId="132C888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2E7E9CA7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A4C84F0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7494D5F5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5267FC" w14:paraId="076778B6" w14:textId="77777777">
        <w:trPr>
          <w:jc w:val="center"/>
        </w:trPr>
        <w:tc>
          <w:tcPr>
            <w:tcW w:w="3515" w:type="dxa"/>
            <w:vAlign w:val="center"/>
          </w:tcPr>
          <w:p w14:paraId="317BE5A9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79265A8F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14:paraId="4F6D1BCE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14:paraId="27D0916B" w14:textId="77777777" w:rsidR="005267FC" w:rsidRDefault="005267FC">
            <w:pPr>
              <w:spacing w:afterLines="50" w:after="156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14:paraId="278E927E" w14:textId="77777777" w:rsidR="005267FC" w:rsidRDefault="005267FC">
      <w:pPr>
        <w:spacing w:beforeLines="50" w:before="156" w:afterLines="50" w:after="156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14:paraId="2396C457" w14:textId="77777777" w:rsidR="005267FC" w:rsidRDefault="005267FC">
      <w:pPr>
        <w:spacing w:beforeLines="50" w:before="156" w:afterLines="50" w:after="156"/>
        <w:rPr>
          <w:rFonts w:ascii="创艺繁黑体" w:hAnsi="宋体"/>
          <w:b/>
          <w:bCs/>
          <w:sz w:val="22"/>
        </w:rPr>
      </w:pPr>
    </w:p>
    <w:p w14:paraId="69F70BE7" w14:textId="77777777" w:rsidR="005267FC" w:rsidRDefault="00FF10D0">
      <w:pPr>
        <w:spacing w:beforeLines="50" w:before="156" w:afterLines="50" w:after="156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92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5267FC" w14:paraId="7B8A70B8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590960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14:paraId="56D76C3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14:paraId="215F819A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14:paraId="67FBC1F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14:paraId="404C21F4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14:paraId="43BF5A98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14:paraId="1F03419A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AF8764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08DD7621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30993A6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17221F9" w14:textId="77777777" w:rsidR="005267FC" w:rsidRDefault="005267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628DF8B0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267FC" w14:paraId="488746F3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9133B8F" w14:textId="77777777" w:rsidR="005267FC" w:rsidRDefault="00FF10D0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14:paraId="41E082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CE9901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74A0074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D000EC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6448BD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4EB587E1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52A953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DABF81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795A37C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51B36B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00E1D4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5E3E09B5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8B9BDA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实得级分</w:t>
            </w:r>
          </w:p>
        </w:tc>
        <w:tc>
          <w:tcPr>
            <w:tcW w:w="719" w:type="dxa"/>
            <w:vAlign w:val="center"/>
          </w:tcPr>
          <w:p w14:paraId="58ADA6A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8DF3F9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797656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61A5A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BFC226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62BF64F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6391120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4F6D562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308F1E8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D935E1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98D568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03E3596C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0D073E39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14:paraId="69EABF89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DC2D8C3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702A38E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B495C0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785C190F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003A4E5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7DCE74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0A1700D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C54821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110286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53EB45D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6AC73EFA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43EA3191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14:paraId="0A7C5D6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017BDB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9D6D188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1310807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10DC22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7DECC5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295285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DDDC276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1F7A1990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A3363FC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14:paraId="108F76A5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  <w:tr w:rsidR="005267FC" w14:paraId="7CF0627B" w14:textId="77777777">
        <w:trPr>
          <w:trHeight w:val="382"/>
          <w:jc w:val="center"/>
        </w:trPr>
        <w:tc>
          <w:tcPr>
            <w:tcW w:w="1357" w:type="dxa"/>
            <w:vAlign w:val="center"/>
          </w:tcPr>
          <w:p w14:paraId="78C7EF02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14:paraId="2929190A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14:paraId="28B24B1C" w14:textId="77777777" w:rsidR="005267FC" w:rsidRDefault="00FF10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14:paraId="5AF826AB" w14:textId="77777777" w:rsidR="005267FC" w:rsidRDefault="005267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F0C42" w14:textId="77777777" w:rsidR="005267FC" w:rsidRDefault="00FF10D0">
      <w:pPr>
        <w:spacing w:beforeLines="50" w:before="156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14:paraId="4F861851" w14:textId="77777777" w:rsidR="005267FC" w:rsidRDefault="00FF10D0">
      <w:pPr>
        <w:spacing w:afterLines="30" w:after="93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1724"/>
        <w:gridCol w:w="3840"/>
      </w:tblGrid>
      <w:tr w:rsidR="005267FC" w14:paraId="6C8828FA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665FBB2F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19CD92A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943C0A0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3741A5F3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59DE7469" w14:textId="77777777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3E98E68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0AD06525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77C4F456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4E76613F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D302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DF07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DBC738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8CBCF6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D86A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47E0E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184A57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734340B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02C6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38B83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4DBE740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5B5F6A2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6177F3A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78DBE9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985FB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0EB5F1BD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30C34F7D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4FCD2F73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DA21BBB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1F0E9D5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11D124FC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750793CF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3EBE5639" w14:textId="77777777" w:rsidR="005267FC" w:rsidRDefault="005267F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26FEA372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626A637D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47F7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B8A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A76F6C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EE10926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7A9E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E91B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E8B7D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6245EC34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8B513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74B34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CCF7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20A3A23E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F83709E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841C30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3A3F85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1C39AF2C" w14:textId="77777777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14:paraId="4093DE98" w14:textId="77777777" w:rsidR="005267FC" w:rsidRDefault="00FF10D0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14:paraId="03CF3E4C" w14:textId="77777777" w:rsidR="005267FC" w:rsidRDefault="00FF10D0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0958B41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14:paraId="440C0572" w14:textId="77777777" w:rsidR="005267FC" w:rsidRDefault="00FF10D0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5267FC" w14:paraId="41377A81" w14:textId="77777777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14:paraId="6C01ECC5" w14:textId="77777777" w:rsidR="005267FC" w:rsidRDefault="005267F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14:paraId="20E52DD7" w14:textId="77777777" w:rsidR="005267FC" w:rsidRDefault="005267FC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131C56B8" w14:textId="77777777" w:rsidR="005267FC" w:rsidRDefault="005267F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5267FC" w14:paraId="33D61E61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3806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CB9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2BD6A4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47336BD9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8500C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3A9E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9A2969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A6D29E5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D4158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09AD1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5C03991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  <w:tr w:rsidR="005267FC" w14:paraId="317E69C0" w14:textId="77777777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ED1534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A532BA9" w14:textId="77777777" w:rsidR="005267FC" w:rsidRDefault="005267F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E959D" w14:textId="77777777" w:rsidR="005267FC" w:rsidRDefault="005267FC">
            <w:pPr>
              <w:rPr>
                <w:rFonts w:ascii="创艺繁黑体" w:eastAsia="创艺繁黑体"/>
              </w:rPr>
            </w:pPr>
          </w:p>
        </w:tc>
      </w:tr>
    </w:tbl>
    <w:p w14:paraId="59ABA9B0" w14:textId="77777777" w:rsidR="005267FC" w:rsidRDefault="005267FC">
      <w:pPr>
        <w:spacing w:beforeLines="50" w:before="156"/>
        <w:rPr>
          <w:rFonts w:ascii="创艺繁黑体"/>
          <w:b/>
          <w:bCs/>
          <w:sz w:val="22"/>
        </w:rPr>
      </w:pPr>
    </w:p>
    <w:p w14:paraId="2999B4F5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5267FC" w14:paraId="56E54697" w14:textId="77777777">
        <w:trPr>
          <w:trHeight w:val="1357"/>
          <w:jc w:val="center"/>
        </w:trPr>
        <w:tc>
          <w:tcPr>
            <w:tcW w:w="9286" w:type="dxa"/>
          </w:tcPr>
          <w:p w14:paraId="08BFE3B0" w14:textId="77777777" w:rsidR="005267FC" w:rsidRDefault="00FF10D0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青岛滨海学院学习</w:t>
            </w:r>
            <w:r>
              <w:rPr>
                <w:rFonts w:ascii="创艺繁黑体" w:hAnsi="宋体"/>
                <w:sz w:val="18"/>
              </w:rPr>
              <w:t>的原因等等。字数请控制在</w:t>
            </w:r>
            <w:r>
              <w:rPr>
                <w:rFonts w:ascii="创艺繁黑体" w:hAnsi="宋体" w:hint="eastAsia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14:paraId="448E91C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2C7A898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FA056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9AD738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E36678C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82F4D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9C50FAB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F6D0B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2B1BBC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77E473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27FEFF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125AA6D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D07ED50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14280E7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5FC00DD3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5DF37A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3F6635D7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4F2C59D6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37F53AF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6BA64D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67BABD0E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1F3AA2A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7BD3CC32" w14:textId="77777777" w:rsidR="005267FC" w:rsidRDefault="005267F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14:paraId="074D8A30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  <w:p w14:paraId="44BB0CC2" w14:textId="77777777" w:rsidR="005267FC" w:rsidRDefault="005267FC">
            <w:pPr>
              <w:rPr>
                <w:rFonts w:ascii="创艺繁黑体" w:hAnsi="宋体"/>
                <w:sz w:val="22"/>
              </w:rPr>
            </w:pPr>
          </w:p>
        </w:tc>
      </w:tr>
    </w:tbl>
    <w:p w14:paraId="34D20013" w14:textId="77777777" w:rsidR="005267FC" w:rsidRDefault="00FF10D0">
      <w:pPr>
        <w:spacing w:beforeLines="50" w:before="156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14:paraId="77599DFC" w14:textId="70B244AC" w:rsidR="005267FC" w:rsidRDefault="00FF10D0" w:rsidP="00FF10D0">
      <w:pPr>
        <w:spacing w:beforeLines="50" w:before="156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 w:hint="eastAsia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）本表为台湾地区学生申请青岛滨海学院</w:t>
      </w:r>
      <w:r>
        <w:rPr>
          <w:rFonts w:ascii="PMingLiU" w:hAnsi="PMingLiU" w:hint="eastAsia"/>
          <w:sz w:val="18"/>
          <w:szCs w:val="18"/>
        </w:rPr>
        <w:t>202</w:t>
      </w:r>
      <w:r w:rsidR="004E7C73">
        <w:rPr>
          <w:rFonts w:ascii="PMingLiU" w:hAnsi="PMingLiU"/>
          <w:sz w:val="18"/>
          <w:szCs w:val="18"/>
        </w:rPr>
        <w:t>1</w:t>
      </w:r>
      <w:r>
        <w:rPr>
          <w:rFonts w:ascii="PMingLiU" w:hAnsi="PMingLiU" w:hint="eastAsia"/>
          <w:sz w:val="18"/>
          <w:szCs w:val="18"/>
        </w:rPr>
        <w:t>年免试生所用。</w:t>
      </w:r>
    </w:p>
    <w:p w14:paraId="440EB885" w14:textId="77777777" w:rsidR="005267FC" w:rsidRDefault="00FF10D0" w:rsidP="00FF10D0">
      <w:pPr>
        <w:spacing w:beforeLines="50" w:before="156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）本表可用钢笔或圆珠笔填写；亦可计算机打印，但需要手写签名。</w:t>
      </w:r>
    </w:p>
    <w:p w14:paraId="03C9966B" w14:textId="77777777" w:rsidR="005267FC" w:rsidRDefault="00FF10D0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）请如实填写该表，否则将取消免试生申请和录取资格。</w:t>
      </w:r>
    </w:p>
    <w:p w14:paraId="679C4103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70770E7E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/>
          <w:sz w:val="18"/>
        </w:rPr>
      </w:pPr>
    </w:p>
    <w:p w14:paraId="2273E206" w14:textId="77777777" w:rsidR="003E303A" w:rsidRDefault="003E303A" w:rsidP="00FF10D0">
      <w:pPr>
        <w:spacing w:beforeLines="50" w:before="156"/>
        <w:ind w:left="425" w:hangingChars="236" w:hanging="425"/>
        <w:rPr>
          <w:rFonts w:ascii="创艺繁黑体" w:eastAsia="PMingLiU"/>
          <w:sz w:val="18"/>
          <w:lang w:eastAsia="zh-TW"/>
        </w:rPr>
      </w:pPr>
    </w:p>
    <w:p w14:paraId="52B2C989" w14:textId="77777777" w:rsidR="005267FC" w:rsidRDefault="00FF10D0">
      <w:pPr>
        <w:spacing w:beforeLines="150" w:before="468"/>
        <w:ind w:left="-420" w:firstLineChars="200" w:firstLine="420"/>
        <w:rPr>
          <w:rFonts w:ascii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 xml:space="preserve">_________________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p w14:paraId="2FEA5FF1" w14:textId="77777777" w:rsidR="005267FC" w:rsidRDefault="005267FC"/>
    <w:sectPr w:rsidR="005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创艺繁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1AD5"/>
    <w:multiLevelType w:val="multilevel"/>
    <w:tmpl w:val="18261AD5"/>
    <w:lvl w:ilvl="0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7717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9902BE"/>
    <w:rsid w:val="003E303A"/>
    <w:rsid w:val="004E7C73"/>
    <w:rsid w:val="005267FC"/>
    <w:rsid w:val="009F5989"/>
    <w:rsid w:val="00FB0BDB"/>
    <w:rsid w:val="00FF10D0"/>
    <w:rsid w:val="6B990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97917"/>
  <w15:docId w15:val="{00DE6971-248C-4AF6-BDE9-8F0E2B3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3</Pages>
  <Words>167</Words>
  <Characters>957</Characters>
  <Application>Microsoft Office Word</Application>
  <DocSecurity>0</DocSecurity>
  <Lines>7</Lines>
  <Paragraphs>2</Paragraphs>
  <ScaleCrop>false</ScaleCrop>
  <Company>http://sdwm.org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Administrator</cp:lastModifiedBy>
  <cp:revision>7</cp:revision>
  <dcterms:created xsi:type="dcterms:W3CDTF">2019-04-01T06:18:00Z</dcterms:created>
  <dcterms:modified xsi:type="dcterms:W3CDTF">2023-01-13T06:56:00Z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