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E1AD" w14:textId="77777777" w:rsidR="005267FC" w:rsidRDefault="00FF10D0">
      <w:pPr>
        <w:tabs>
          <w:tab w:val="left" w:pos="780"/>
        </w:tabs>
        <w:spacing w:beforeLines="75" w:before="234" w:line="500" w:lineRule="exac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附件2</w:t>
      </w:r>
    </w:p>
    <w:p w14:paraId="1DE58A82" w14:textId="21EAFFBD" w:rsidR="005267FC" w:rsidRDefault="00FF10D0">
      <w:pPr>
        <w:tabs>
          <w:tab w:val="left" w:pos="780"/>
        </w:tabs>
        <w:spacing w:beforeLines="75" w:before="234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青岛滨海学院202</w:t>
      </w:r>
      <w:r w:rsidR="004E7C73">
        <w:rPr>
          <w:rFonts w:ascii="华文中宋" w:eastAsia="华文中宋" w:hAnsi="华文中宋"/>
          <w:b/>
          <w:sz w:val="36"/>
          <w:szCs w:val="36"/>
        </w:rPr>
        <w:t>1</w:t>
      </w:r>
      <w:r>
        <w:rPr>
          <w:rFonts w:ascii="华文中宋" w:eastAsia="华文中宋" w:hAnsi="华文中宋" w:hint="eastAsia"/>
          <w:b/>
          <w:sz w:val="36"/>
          <w:szCs w:val="36"/>
        </w:rPr>
        <w:t>年招收台湾高中毕业生</w:t>
      </w:r>
    </w:p>
    <w:p w14:paraId="09FF5CD8" w14:textId="77777777" w:rsidR="005267FC" w:rsidRDefault="00FF10D0">
      <w:pPr>
        <w:tabs>
          <w:tab w:val="left" w:pos="780"/>
        </w:tabs>
        <w:spacing w:beforeLines="75" w:before="234" w:line="500" w:lineRule="exact"/>
        <w:ind w:firstLineChars="1000" w:firstLine="3604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p w14:paraId="2499861D" w14:textId="77777777" w:rsidR="005267FC" w:rsidRDefault="00FF10D0">
      <w:pPr>
        <w:tabs>
          <w:tab w:val="left" w:pos="780"/>
        </w:tabs>
        <w:spacing w:beforeLines="50" w:before="156" w:line="500" w:lineRule="exact"/>
        <w:ind w:leftChars="-450" w:left="-945" w:firstLineChars="295" w:firstLine="652"/>
        <w:jc w:val="left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个人基本情况</w:t>
      </w:r>
    </w:p>
    <w:tbl>
      <w:tblPr>
        <w:tblW w:w="100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317"/>
        <w:gridCol w:w="616"/>
        <w:gridCol w:w="873"/>
        <w:gridCol w:w="757"/>
        <w:gridCol w:w="1788"/>
        <w:gridCol w:w="1931"/>
      </w:tblGrid>
      <w:tr w:rsidR="005267FC" w14:paraId="23B4C5CB" w14:textId="77777777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14:paraId="30BAD07E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姓名（中文）</w:t>
            </w:r>
          </w:p>
        </w:tc>
        <w:tc>
          <w:tcPr>
            <w:tcW w:w="2317" w:type="dxa"/>
            <w:vAlign w:val="center"/>
          </w:tcPr>
          <w:p w14:paraId="09DD2FF8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0585E76F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性别</w:t>
            </w:r>
          </w:p>
        </w:tc>
        <w:tc>
          <w:tcPr>
            <w:tcW w:w="2545" w:type="dxa"/>
            <w:gridSpan w:val="2"/>
            <w:vAlign w:val="center"/>
          </w:tcPr>
          <w:p w14:paraId="7D0C327C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 w:val="restart"/>
            <w:vAlign w:val="center"/>
          </w:tcPr>
          <w:p w14:paraId="57F9C2D8" w14:textId="77777777" w:rsidR="005267FC" w:rsidRDefault="00FF10D0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一寸照片</w:t>
            </w:r>
          </w:p>
        </w:tc>
      </w:tr>
      <w:tr w:rsidR="005267FC" w14:paraId="0F526623" w14:textId="77777777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14:paraId="6914B0BF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出生日期</w:t>
            </w:r>
            <w:r>
              <w:rPr>
                <w:rFonts w:ascii="创艺繁黑体" w:hAnsi="宋体"/>
                <w:sz w:val="18"/>
              </w:rPr>
              <w:t xml:space="preserve"> </w:t>
            </w:r>
            <w:r>
              <w:rPr>
                <w:rFonts w:ascii="创艺繁黑体" w:hAnsi="宋体" w:hint="eastAsia"/>
                <w:sz w:val="18"/>
              </w:rPr>
              <w:t>（公元）</w:t>
            </w:r>
          </w:p>
        </w:tc>
        <w:tc>
          <w:tcPr>
            <w:tcW w:w="6351" w:type="dxa"/>
            <w:gridSpan w:val="5"/>
            <w:vAlign w:val="center"/>
          </w:tcPr>
          <w:p w14:paraId="59CD6B79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_____  /____ /____ (</w:t>
            </w:r>
            <w:r>
              <w:rPr>
                <w:rFonts w:ascii="创艺繁黑体" w:hAnsi="宋体" w:hint="eastAsia"/>
                <w:sz w:val="18"/>
              </w:rPr>
              <w:t>年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月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日</w:t>
            </w:r>
            <w:r>
              <w:rPr>
                <w:rFonts w:ascii="创艺繁黑体" w:hAnsi="宋体"/>
                <w:sz w:val="18"/>
              </w:rPr>
              <w:t>)</w:t>
            </w:r>
          </w:p>
        </w:tc>
        <w:tc>
          <w:tcPr>
            <w:tcW w:w="1931" w:type="dxa"/>
            <w:vMerge/>
            <w:vAlign w:val="center"/>
          </w:tcPr>
          <w:p w14:paraId="38A0E3DD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2F0FCFD6" w14:textId="77777777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14:paraId="6724FFD0" w14:textId="77777777" w:rsidR="005267FC" w:rsidRDefault="00FF10D0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台胞证号码</w:t>
            </w:r>
          </w:p>
        </w:tc>
        <w:tc>
          <w:tcPr>
            <w:tcW w:w="2317" w:type="dxa"/>
            <w:vAlign w:val="center"/>
          </w:tcPr>
          <w:p w14:paraId="1176CA1F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1534CEE5" w14:textId="77777777" w:rsidR="005267FC" w:rsidRDefault="00FF10D0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身份证号码</w:t>
            </w:r>
          </w:p>
        </w:tc>
        <w:tc>
          <w:tcPr>
            <w:tcW w:w="2545" w:type="dxa"/>
            <w:gridSpan w:val="2"/>
            <w:vAlign w:val="center"/>
          </w:tcPr>
          <w:p w14:paraId="25F1F38C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14:paraId="4E18F8DB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2E9296D9" w14:textId="77777777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14:paraId="0CA51C43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现就读学校</w:t>
            </w:r>
          </w:p>
        </w:tc>
        <w:tc>
          <w:tcPr>
            <w:tcW w:w="2317" w:type="dxa"/>
            <w:vAlign w:val="center"/>
          </w:tcPr>
          <w:p w14:paraId="3539EFD0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0AB1BE41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出生地</w:t>
            </w:r>
          </w:p>
        </w:tc>
        <w:tc>
          <w:tcPr>
            <w:tcW w:w="2545" w:type="dxa"/>
            <w:gridSpan w:val="2"/>
            <w:vAlign w:val="center"/>
          </w:tcPr>
          <w:p w14:paraId="5FDC8639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14:paraId="2A1624E8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34A47DD6" w14:textId="77777777">
        <w:trPr>
          <w:cantSplit/>
          <w:trHeight w:val="910"/>
          <w:jc w:val="center"/>
        </w:trPr>
        <w:tc>
          <w:tcPr>
            <w:tcW w:w="1766" w:type="dxa"/>
            <w:vAlign w:val="center"/>
          </w:tcPr>
          <w:p w14:paraId="48B1D002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通讯地址</w:t>
            </w:r>
          </w:p>
        </w:tc>
        <w:tc>
          <w:tcPr>
            <w:tcW w:w="6351" w:type="dxa"/>
            <w:gridSpan w:val="5"/>
            <w:vAlign w:val="center"/>
          </w:tcPr>
          <w:p w14:paraId="6885BA03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  <w:p w14:paraId="6D3DE465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14:paraId="7A6FF8B0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334E5298" w14:textId="77777777">
        <w:trPr>
          <w:cantSplit/>
          <w:trHeight w:val="466"/>
          <w:jc w:val="center"/>
        </w:trPr>
        <w:tc>
          <w:tcPr>
            <w:tcW w:w="1766" w:type="dxa"/>
            <w:vAlign w:val="center"/>
          </w:tcPr>
          <w:p w14:paraId="257C4500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联系电话</w:t>
            </w:r>
          </w:p>
        </w:tc>
        <w:tc>
          <w:tcPr>
            <w:tcW w:w="2933" w:type="dxa"/>
            <w:gridSpan w:val="2"/>
            <w:vAlign w:val="center"/>
          </w:tcPr>
          <w:p w14:paraId="2B6FC4B4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79D9ED9A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邮箱</w:t>
            </w:r>
          </w:p>
        </w:tc>
        <w:tc>
          <w:tcPr>
            <w:tcW w:w="3719" w:type="dxa"/>
            <w:gridSpan w:val="2"/>
            <w:vAlign w:val="center"/>
          </w:tcPr>
          <w:p w14:paraId="387D2056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7600989F" w14:textId="77777777">
        <w:trPr>
          <w:cantSplit/>
          <w:trHeight w:val="465"/>
          <w:jc w:val="center"/>
        </w:trPr>
        <w:tc>
          <w:tcPr>
            <w:tcW w:w="1766" w:type="dxa"/>
            <w:vAlign w:val="center"/>
          </w:tcPr>
          <w:p w14:paraId="5EC35268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紧急联络人及电话</w:t>
            </w:r>
          </w:p>
        </w:tc>
        <w:tc>
          <w:tcPr>
            <w:tcW w:w="8282" w:type="dxa"/>
            <w:gridSpan w:val="6"/>
            <w:vAlign w:val="center"/>
          </w:tcPr>
          <w:p w14:paraId="063D3AAC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</w:tbl>
    <w:p w14:paraId="0FEBF830" w14:textId="77777777" w:rsidR="005267FC" w:rsidRDefault="00FF10D0">
      <w:pPr>
        <w:spacing w:beforeLines="50" w:before="156"/>
        <w:ind w:leftChars="-449" w:left="-943" w:firstLineChars="345" w:firstLine="762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选报专业志愿（按优先级填写）</w:t>
      </w:r>
    </w:p>
    <w:tbl>
      <w:tblPr>
        <w:tblW w:w="10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3060"/>
        <w:gridCol w:w="4964"/>
      </w:tblGrid>
      <w:tr w:rsidR="005267FC" w14:paraId="074B23CA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6A9CF69E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专业志愿顺序</w:t>
            </w:r>
          </w:p>
        </w:tc>
        <w:tc>
          <w:tcPr>
            <w:tcW w:w="8024" w:type="dxa"/>
            <w:gridSpan w:val="2"/>
            <w:vAlign w:val="center"/>
          </w:tcPr>
          <w:p w14:paraId="22ADF98C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专业名称</w:t>
            </w:r>
          </w:p>
        </w:tc>
      </w:tr>
      <w:tr w:rsidR="005267FC" w14:paraId="69EBFD7F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68A8AB23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第一专业志愿</w:t>
            </w:r>
          </w:p>
        </w:tc>
        <w:tc>
          <w:tcPr>
            <w:tcW w:w="8024" w:type="dxa"/>
            <w:gridSpan w:val="2"/>
            <w:vAlign w:val="center"/>
          </w:tcPr>
          <w:p w14:paraId="29BA44BE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3509DC92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1D68CE20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第二专业志愿</w:t>
            </w:r>
          </w:p>
        </w:tc>
        <w:tc>
          <w:tcPr>
            <w:tcW w:w="8024" w:type="dxa"/>
            <w:gridSpan w:val="2"/>
            <w:vAlign w:val="center"/>
          </w:tcPr>
          <w:p w14:paraId="58B8650F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5D227085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565FAB00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第三专业志愿</w:t>
            </w:r>
          </w:p>
        </w:tc>
        <w:tc>
          <w:tcPr>
            <w:tcW w:w="8024" w:type="dxa"/>
            <w:gridSpan w:val="2"/>
            <w:vAlign w:val="center"/>
          </w:tcPr>
          <w:p w14:paraId="2F2FF04C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2E5D0F29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0D438126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</w:t>
            </w:r>
            <w:r>
              <w:rPr>
                <w:rFonts w:ascii="创艺繁黑体" w:hAnsi="宋体" w:hint="eastAsia"/>
                <w:sz w:val="18"/>
              </w:rPr>
              <w:t>四</w:t>
            </w:r>
            <w:r>
              <w:rPr>
                <w:rFonts w:ascii="创艺繁黑体" w:hAnsi="宋体"/>
                <w:sz w:val="18"/>
              </w:rPr>
              <w:t>专业志愿</w:t>
            </w:r>
          </w:p>
        </w:tc>
        <w:tc>
          <w:tcPr>
            <w:tcW w:w="8024" w:type="dxa"/>
            <w:gridSpan w:val="2"/>
            <w:vAlign w:val="center"/>
          </w:tcPr>
          <w:p w14:paraId="71BE58AE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627558B3" w14:textId="77777777">
        <w:trPr>
          <w:cantSplit/>
          <w:jc w:val="center"/>
        </w:trPr>
        <w:tc>
          <w:tcPr>
            <w:tcW w:w="5037" w:type="dxa"/>
            <w:gridSpan w:val="2"/>
            <w:vAlign w:val="center"/>
          </w:tcPr>
          <w:p w14:paraId="431B6CCA" w14:textId="77777777" w:rsidR="005267FC" w:rsidRDefault="00FF10D0">
            <w:pPr>
              <w:spacing w:afterLines="50" w:after="156"/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本人是否愿意被调剂录取到其他专业，请在方框内打</w:t>
            </w:r>
            <w:r>
              <w:rPr>
                <w:rFonts w:ascii="创艺繁黑体" w:hAnsi="宋体" w:hint="eastAsia"/>
                <w:sz w:val="18"/>
              </w:rPr>
              <w:t>“</w:t>
            </w:r>
            <w:r>
              <w:rPr>
                <w:rFonts w:ascii="创艺繁黑体" w:hAnsi="宋体"/>
                <w:sz w:val="18"/>
              </w:rPr>
              <w:t>√</w:t>
            </w:r>
            <w:r>
              <w:rPr>
                <w:rFonts w:ascii="创艺繁黑体" w:hAnsi="宋体" w:hint="eastAsia"/>
                <w:sz w:val="18"/>
              </w:rPr>
              <w:t>”</w:t>
            </w:r>
            <w:r>
              <w:rPr>
                <w:rFonts w:ascii="创艺繁黑体" w:hAnsi="宋体"/>
                <w:sz w:val="18"/>
              </w:rPr>
              <w:t>。</w:t>
            </w:r>
          </w:p>
        </w:tc>
        <w:tc>
          <w:tcPr>
            <w:tcW w:w="4964" w:type="dxa"/>
            <w:vAlign w:val="center"/>
          </w:tcPr>
          <w:p w14:paraId="0E295382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□是</w:t>
            </w:r>
            <w:r>
              <w:rPr>
                <w:rFonts w:ascii="创艺繁黑体" w:hAnsi="宋体"/>
                <w:sz w:val="18"/>
              </w:rPr>
              <w:t xml:space="preserve">      </w:t>
            </w:r>
            <w:r>
              <w:rPr>
                <w:rFonts w:ascii="创艺繁黑体" w:hAnsi="宋体" w:hint="eastAsia"/>
                <w:sz w:val="18"/>
              </w:rPr>
              <w:t>□否</w:t>
            </w:r>
          </w:p>
        </w:tc>
      </w:tr>
    </w:tbl>
    <w:p w14:paraId="4AD8A6E4" w14:textId="77777777" w:rsidR="005267FC" w:rsidRDefault="00FF10D0">
      <w:pPr>
        <w:spacing w:beforeLines="50" w:before="156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教育背景</w:t>
      </w:r>
    </w:p>
    <w:tbl>
      <w:tblPr>
        <w:tblW w:w="99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2160"/>
        <w:gridCol w:w="1980"/>
        <w:gridCol w:w="2320"/>
      </w:tblGrid>
      <w:tr w:rsidR="005267FC" w14:paraId="733EF0E6" w14:textId="77777777">
        <w:trPr>
          <w:trHeight w:val="304"/>
          <w:jc w:val="center"/>
        </w:trPr>
        <w:tc>
          <w:tcPr>
            <w:tcW w:w="3515" w:type="dxa"/>
            <w:vMerge w:val="restart"/>
            <w:vAlign w:val="center"/>
          </w:tcPr>
          <w:p w14:paraId="748746D3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就读学校名称</w:t>
            </w:r>
          </w:p>
        </w:tc>
        <w:tc>
          <w:tcPr>
            <w:tcW w:w="4140" w:type="dxa"/>
            <w:gridSpan w:val="2"/>
            <w:vAlign w:val="center"/>
          </w:tcPr>
          <w:p w14:paraId="04B5103B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时间</w:t>
            </w:r>
          </w:p>
        </w:tc>
        <w:tc>
          <w:tcPr>
            <w:tcW w:w="2320" w:type="dxa"/>
            <w:vMerge w:val="restart"/>
            <w:vAlign w:val="center"/>
          </w:tcPr>
          <w:p w14:paraId="313C5969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受教育程度（例如“高中”）</w:t>
            </w:r>
          </w:p>
        </w:tc>
      </w:tr>
      <w:tr w:rsidR="005267FC" w14:paraId="514F861D" w14:textId="77777777">
        <w:trPr>
          <w:trHeight w:val="296"/>
          <w:jc w:val="center"/>
        </w:trPr>
        <w:tc>
          <w:tcPr>
            <w:tcW w:w="3515" w:type="dxa"/>
            <w:vMerge/>
            <w:vAlign w:val="center"/>
          </w:tcPr>
          <w:p w14:paraId="50ACAD00" w14:textId="77777777" w:rsidR="005267FC" w:rsidRDefault="005267FC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0B75C62D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开始时间</w:t>
            </w:r>
          </w:p>
        </w:tc>
        <w:tc>
          <w:tcPr>
            <w:tcW w:w="1980" w:type="dxa"/>
            <w:vAlign w:val="center"/>
          </w:tcPr>
          <w:p w14:paraId="40405269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终止时间</w:t>
            </w:r>
          </w:p>
        </w:tc>
        <w:tc>
          <w:tcPr>
            <w:tcW w:w="2320" w:type="dxa"/>
            <w:vMerge/>
            <w:vAlign w:val="center"/>
          </w:tcPr>
          <w:p w14:paraId="7EA66A78" w14:textId="77777777" w:rsidR="005267FC" w:rsidRDefault="005267FC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1F22C000" w14:textId="77777777">
        <w:trPr>
          <w:jc w:val="center"/>
        </w:trPr>
        <w:tc>
          <w:tcPr>
            <w:tcW w:w="3515" w:type="dxa"/>
            <w:vAlign w:val="center"/>
          </w:tcPr>
          <w:p w14:paraId="72D8DE93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04DF97A8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10C9AB07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14:paraId="23B2D85A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5267FC" w14:paraId="0CE111FE" w14:textId="77777777">
        <w:trPr>
          <w:jc w:val="center"/>
        </w:trPr>
        <w:tc>
          <w:tcPr>
            <w:tcW w:w="3515" w:type="dxa"/>
            <w:vAlign w:val="center"/>
          </w:tcPr>
          <w:p w14:paraId="132C8889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2E7E9CA7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4A4C84F0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14:paraId="7494D5F5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5267FC" w14:paraId="076778B6" w14:textId="77777777">
        <w:trPr>
          <w:jc w:val="center"/>
        </w:trPr>
        <w:tc>
          <w:tcPr>
            <w:tcW w:w="3515" w:type="dxa"/>
            <w:vAlign w:val="center"/>
          </w:tcPr>
          <w:p w14:paraId="317BE5A9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79265A8F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4F6D1BCE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14:paraId="27D0916B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</w:tbl>
    <w:p w14:paraId="278E927E" w14:textId="77777777" w:rsidR="005267FC" w:rsidRDefault="005267FC">
      <w:pPr>
        <w:spacing w:beforeLines="50" w:before="156" w:afterLines="50" w:after="156"/>
        <w:ind w:leftChars="-449" w:left="-943" w:firstLineChars="345" w:firstLine="762"/>
        <w:rPr>
          <w:rFonts w:ascii="创艺繁黑体" w:hAnsi="宋体"/>
          <w:b/>
          <w:bCs/>
          <w:sz w:val="22"/>
        </w:rPr>
      </w:pPr>
    </w:p>
    <w:p w14:paraId="2396C457" w14:textId="77777777" w:rsidR="005267FC" w:rsidRDefault="005267FC">
      <w:pPr>
        <w:spacing w:beforeLines="50" w:before="156" w:afterLines="50" w:after="156"/>
        <w:rPr>
          <w:rFonts w:ascii="创艺繁黑体" w:hAnsi="宋体"/>
          <w:b/>
          <w:bCs/>
          <w:sz w:val="22"/>
        </w:rPr>
      </w:pPr>
    </w:p>
    <w:p w14:paraId="69F70BE7" w14:textId="77777777" w:rsidR="005267FC" w:rsidRDefault="00FF10D0">
      <w:pPr>
        <w:spacing w:beforeLines="50" w:before="156" w:afterLines="50" w:after="156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/>
          <w:b/>
          <w:bCs/>
          <w:sz w:val="22"/>
        </w:rPr>
        <w:lastRenderedPageBreak/>
        <w:t>台湾地区大学入学考试学科能力</w:t>
      </w:r>
      <w:r>
        <w:rPr>
          <w:rFonts w:ascii="创艺繁黑体" w:hAnsi="宋体" w:hint="eastAsia"/>
          <w:b/>
          <w:bCs/>
          <w:sz w:val="22"/>
        </w:rPr>
        <w:t>测试</w:t>
      </w:r>
      <w:r>
        <w:rPr>
          <w:rFonts w:ascii="创艺繁黑体" w:hAnsi="宋体"/>
          <w:b/>
          <w:bCs/>
          <w:sz w:val="22"/>
        </w:rPr>
        <w:t>成绩（请附考生成绩通知单</w:t>
      </w:r>
      <w:r>
        <w:rPr>
          <w:rFonts w:ascii="创艺繁黑体" w:hAnsi="宋体" w:hint="eastAsia"/>
          <w:b/>
          <w:bCs/>
          <w:sz w:val="22"/>
        </w:rPr>
        <w:t>复印件</w:t>
      </w:r>
      <w:r>
        <w:rPr>
          <w:rFonts w:ascii="创艺繁黑体" w:hAnsi="宋体"/>
          <w:b/>
          <w:bCs/>
          <w:sz w:val="22"/>
        </w:rPr>
        <w:t>）</w:t>
      </w:r>
    </w:p>
    <w:tbl>
      <w:tblPr>
        <w:tblW w:w="92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719"/>
        <w:gridCol w:w="720"/>
        <w:gridCol w:w="720"/>
        <w:gridCol w:w="720"/>
        <w:gridCol w:w="719"/>
        <w:gridCol w:w="719"/>
        <w:gridCol w:w="691"/>
        <w:gridCol w:w="691"/>
        <w:gridCol w:w="691"/>
        <w:gridCol w:w="692"/>
        <w:gridCol w:w="847"/>
      </w:tblGrid>
      <w:tr w:rsidR="005267FC" w14:paraId="7B8A70B8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45909601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目</w:t>
            </w:r>
          </w:p>
        </w:tc>
        <w:tc>
          <w:tcPr>
            <w:tcW w:w="719" w:type="dxa"/>
            <w:vAlign w:val="center"/>
          </w:tcPr>
          <w:p w14:paraId="56D76C38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国文</w:t>
            </w:r>
          </w:p>
        </w:tc>
        <w:tc>
          <w:tcPr>
            <w:tcW w:w="720" w:type="dxa"/>
            <w:vAlign w:val="center"/>
          </w:tcPr>
          <w:p w14:paraId="215F819A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英文</w:t>
            </w:r>
          </w:p>
        </w:tc>
        <w:tc>
          <w:tcPr>
            <w:tcW w:w="720" w:type="dxa"/>
            <w:vAlign w:val="center"/>
          </w:tcPr>
          <w:p w14:paraId="67FBC1F1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数学</w:t>
            </w:r>
          </w:p>
        </w:tc>
        <w:tc>
          <w:tcPr>
            <w:tcW w:w="720" w:type="dxa"/>
            <w:vAlign w:val="center"/>
          </w:tcPr>
          <w:p w14:paraId="404C21F4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</w:t>
            </w:r>
          </w:p>
        </w:tc>
        <w:tc>
          <w:tcPr>
            <w:tcW w:w="719" w:type="dxa"/>
            <w:vAlign w:val="center"/>
          </w:tcPr>
          <w:p w14:paraId="43BF5A98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自然</w:t>
            </w:r>
          </w:p>
        </w:tc>
        <w:tc>
          <w:tcPr>
            <w:tcW w:w="719" w:type="dxa"/>
            <w:vAlign w:val="center"/>
          </w:tcPr>
          <w:p w14:paraId="1F03419A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AF87641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08DD7621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330993A6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17221F9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628DF8B0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5267FC" w14:paraId="488746F3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09133B8F" w14:textId="77777777" w:rsidR="005267FC" w:rsidRDefault="00FF10D0">
            <w:pPr>
              <w:jc w:val="center"/>
              <w:rPr>
                <w:rFonts w:eastAsia="PMingLiU"/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</w:rPr>
              <w:t>成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绩</w:t>
            </w:r>
          </w:p>
        </w:tc>
        <w:tc>
          <w:tcPr>
            <w:tcW w:w="719" w:type="dxa"/>
            <w:vAlign w:val="center"/>
          </w:tcPr>
          <w:p w14:paraId="41E0820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CE99019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74A0074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D000EC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46448BD7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4EB587E1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252A953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6DABF81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795A37C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51B36B3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500E1D4F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 w14:paraId="5E3E09B5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08B9BDA9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实得级分</w:t>
            </w:r>
            <w:proofErr w:type="gramEnd"/>
          </w:p>
        </w:tc>
        <w:tc>
          <w:tcPr>
            <w:tcW w:w="719" w:type="dxa"/>
            <w:vAlign w:val="center"/>
          </w:tcPr>
          <w:p w14:paraId="58ADA6A7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8DF3F98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7976569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61A5A0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0BFC2260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62BF64F6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63911206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4F6D5628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308F1E8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D935E1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198D568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 w14:paraId="03E3596C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0D073E39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距</w:t>
            </w:r>
          </w:p>
        </w:tc>
        <w:tc>
          <w:tcPr>
            <w:tcW w:w="719" w:type="dxa"/>
            <w:vAlign w:val="center"/>
          </w:tcPr>
          <w:p w14:paraId="69EABF89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DC2D8C3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702A38E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B495C0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785C190F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003A4E5D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7DCE747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0A1700D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C54821B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110286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53EB45D8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 w14:paraId="6AC73EFA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43EA3191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719" w:type="dxa"/>
            <w:vAlign w:val="center"/>
          </w:tcPr>
          <w:p w14:paraId="0A7C5D66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017BDB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9D6D188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1310807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210DC22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27DECC5B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295285A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DDDC276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1F7A1990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A3363F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108F76A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 w14:paraId="7CF0627B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78C7EF02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3598" w:type="dxa"/>
            <w:gridSpan w:val="5"/>
            <w:vAlign w:val="center"/>
          </w:tcPr>
          <w:p w14:paraId="2929190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28B24B1C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3612" w:type="dxa"/>
            <w:gridSpan w:val="5"/>
            <w:vAlign w:val="center"/>
          </w:tcPr>
          <w:p w14:paraId="5AF826AB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CFF0C42" w14:textId="77777777" w:rsidR="005267FC" w:rsidRDefault="00FF10D0">
      <w:pPr>
        <w:spacing w:beforeLines="50" w:before="156" w:line="400" w:lineRule="exact"/>
        <w:ind w:leftChars="-375" w:left="-788" w:firstLineChars="296" w:firstLine="654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中学阶段课外活动、社会活动和个人兴趣特长</w:t>
      </w:r>
    </w:p>
    <w:p w14:paraId="4F861851" w14:textId="77777777" w:rsidR="005267FC" w:rsidRDefault="00FF10D0">
      <w:pPr>
        <w:spacing w:afterLines="30" w:after="93" w:line="320" w:lineRule="exact"/>
        <w:ind w:leftChars="-257" w:left="-540" w:firstLineChars="250" w:firstLine="450"/>
        <w:rPr>
          <w:rFonts w:ascii="创艺繁黑体" w:eastAsia="创艺繁黑体" w:hAnsi="宋体"/>
          <w:sz w:val="18"/>
          <w:lang w:eastAsia="zh-TW"/>
        </w:rPr>
      </w:pPr>
      <w:r>
        <w:rPr>
          <w:rFonts w:ascii="创艺繁黑体" w:hAnsi="宋体"/>
          <w:sz w:val="18"/>
        </w:rPr>
        <w:t>请填写你参加过的各种活动，主要包括以下几个方面：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1</w:t>
      </w:r>
      <w:r>
        <w:rPr>
          <w:rFonts w:ascii="创艺繁黑体" w:hAnsi="宋体"/>
          <w:sz w:val="18"/>
        </w:rPr>
        <w:t>）学术活动：主要包括参加的各类学科竞赛、科研活动、征文比赛、创新大赛</w:t>
      </w:r>
      <w:r>
        <w:rPr>
          <w:rFonts w:ascii="宋体" w:hAnsi="宋体" w:hint="eastAsia"/>
          <w:sz w:val="18"/>
        </w:rPr>
        <w:t>、</w:t>
      </w:r>
      <w:r>
        <w:rPr>
          <w:rFonts w:ascii="创艺繁黑体" w:hAnsi="宋体"/>
          <w:sz w:val="18"/>
        </w:rPr>
        <w:t>公开发表作品</w:t>
      </w:r>
      <w:r>
        <w:rPr>
          <w:rFonts w:ascii="创艺繁黑体" w:hAnsi="宋体" w:hint="eastAsia"/>
          <w:sz w:val="18"/>
        </w:rPr>
        <w:t>等；（</w:t>
      </w:r>
      <w:r>
        <w:rPr>
          <w:rFonts w:ascii="创艺繁黑体" w:hAnsi="宋体"/>
          <w:sz w:val="18"/>
        </w:rPr>
        <w:t>2</w:t>
      </w:r>
      <w:r>
        <w:rPr>
          <w:rFonts w:ascii="创艺繁黑体" w:hAnsi="宋体"/>
          <w:sz w:val="18"/>
        </w:rPr>
        <w:t>）文体活动：主要包括参加的各种文艺、体育活动；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3</w:t>
      </w:r>
      <w:r>
        <w:rPr>
          <w:rFonts w:ascii="创艺繁黑体" w:hAnsi="宋体"/>
          <w:sz w:val="18"/>
        </w:rPr>
        <w:t>）社会活动：</w:t>
      </w:r>
      <w:r>
        <w:rPr>
          <w:rFonts w:ascii="创艺繁黑体" w:hAnsi="宋体" w:hint="eastAsia"/>
          <w:sz w:val="18"/>
        </w:rPr>
        <w:t>如</w:t>
      </w:r>
      <w:r>
        <w:rPr>
          <w:rFonts w:ascii="创艺繁黑体" w:hAnsi="宋体"/>
          <w:sz w:val="18"/>
        </w:rPr>
        <w:t>义工活动、学生组织活动、公益活动等。请附获奖证书复印件、公开发表作品复印件</w:t>
      </w:r>
      <w:r>
        <w:rPr>
          <w:rFonts w:ascii="创艺繁黑体" w:hAnsi="宋体" w:hint="eastAsia"/>
          <w:sz w:val="18"/>
        </w:rPr>
        <w:t>或</w:t>
      </w:r>
      <w:r>
        <w:rPr>
          <w:rFonts w:ascii="创艺繁黑体" w:hAnsi="宋体"/>
          <w:sz w:val="18"/>
        </w:rPr>
        <w:t>其他有关证明材料。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1724"/>
        <w:gridCol w:w="3840"/>
      </w:tblGrid>
      <w:tr w:rsidR="005267FC" w14:paraId="6C8828FA" w14:textId="77777777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14:paraId="665FBB2F" w14:textId="77777777" w:rsidR="005267FC" w:rsidRDefault="00FF10D0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学术活动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14:paraId="019CD92A" w14:textId="77777777" w:rsidR="005267FC" w:rsidRDefault="00FF10D0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943C0A0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14:paraId="3741A5F3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5267FC" w14:paraId="59DE7469" w14:textId="77777777">
        <w:trPr>
          <w:cantSplit/>
          <w:trHeight w:val="337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14:paraId="3E98E685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14:paraId="0AD06525" w14:textId="77777777" w:rsidR="005267FC" w:rsidRDefault="005267FC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77C4F456" w14:textId="77777777" w:rsidR="005267FC" w:rsidRDefault="005267F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5267FC" w14:paraId="4E76613F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4D302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FDF07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DBC738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38CBCF65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D86AE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47E0E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84A571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734340BD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02C61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38B83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DBE740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05B5F6A2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6177F3A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78DBE9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9985FB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0EB5F1BD" w14:textId="77777777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14:paraId="30C34F7D" w14:textId="77777777" w:rsidR="005267FC" w:rsidRDefault="00FF10D0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文体</w:t>
            </w:r>
            <w:r>
              <w:rPr>
                <w:rFonts w:ascii="创艺繁黑体" w:hint="eastAsia"/>
                <w:b/>
                <w:sz w:val="18"/>
              </w:rPr>
              <w:t>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14:paraId="4FCD2F73" w14:textId="77777777" w:rsidR="005267FC" w:rsidRDefault="00FF10D0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DA21BBB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14:paraId="1F0E9D51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5267FC" w14:paraId="11D124FC" w14:textId="77777777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14:paraId="750793CF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14:paraId="3EBE5639" w14:textId="77777777" w:rsidR="005267FC" w:rsidRDefault="005267FC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26FEA372" w14:textId="77777777" w:rsidR="005267FC" w:rsidRDefault="005267F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5267FC" w14:paraId="626A637D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47F7C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B8AC5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A76F6C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2EE10926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7A9EC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E91B5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E8B7D4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6245EC34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8B513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74B34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CCF7A9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20A3A23E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F83709E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0841C30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3A3F85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1C39AF2C" w14:textId="77777777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14:paraId="4093DE98" w14:textId="77777777" w:rsidR="005267FC" w:rsidRDefault="00FF10D0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社会</w:t>
            </w:r>
            <w:r>
              <w:rPr>
                <w:rFonts w:ascii="创艺繁黑体" w:hint="eastAsia"/>
                <w:b/>
                <w:sz w:val="18"/>
              </w:rPr>
              <w:t>活动及其他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14:paraId="03CF3E4C" w14:textId="77777777" w:rsidR="005267FC" w:rsidRDefault="00FF10D0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0958B41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14:paraId="440C0572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5267FC" w14:paraId="41377A81" w14:textId="77777777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14:paraId="6C01ECC5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14:paraId="20E52DD7" w14:textId="77777777" w:rsidR="005267FC" w:rsidRDefault="005267FC"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131C56B8" w14:textId="77777777" w:rsidR="005267FC" w:rsidRDefault="005267F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5267FC" w14:paraId="33D61E61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38068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1CB94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2BD6A4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47336BD9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8500C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3A9E9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9A2969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3A6D29E5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D4158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09AD1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C03991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317E69C0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8ED1534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A532BA9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BE959D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</w:tbl>
    <w:p w14:paraId="59ABA9B0" w14:textId="77777777" w:rsidR="005267FC" w:rsidRDefault="005267FC">
      <w:pPr>
        <w:spacing w:beforeLines="50" w:before="156"/>
        <w:rPr>
          <w:rFonts w:ascii="创艺繁黑体"/>
          <w:b/>
          <w:bCs/>
          <w:sz w:val="22"/>
        </w:rPr>
      </w:pPr>
    </w:p>
    <w:p w14:paraId="2999B4F5" w14:textId="77777777" w:rsidR="005267FC" w:rsidRDefault="00FF10D0">
      <w:pPr>
        <w:spacing w:beforeLines="50" w:before="156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lastRenderedPageBreak/>
        <w:t>个人陈述</w:t>
      </w:r>
    </w:p>
    <w:tbl>
      <w:tblPr>
        <w:tblW w:w="9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267FC" w14:paraId="56E54697" w14:textId="77777777">
        <w:trPr>
          <w:trHeight w:val="1357"/>
          <w:jc w:val="center"/>
        </w:trPr>
        <w:tc>
          <w:tcPr>
            <w:tcW w:w="9286" w:type="dxa"/>
          </w:tcPr>
          <w:p w14:paraId="08BFE3B0" w14:textId="77777777" w:rsidR="005267FC" w:rsidRDefault="00FF10D0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说明：我们希望</w:t>
            </w:r>
            <w:r>
              <w:rPr>
                <w:rFonts w:ascii="创艺繁黑体" w:hAnsi="宋体" w:hint="eastAsia"/>
                <w:sz w:val="18"/>
              </w:rPr>
              <w:t>借此</w:t>
            </w:r>
            <w:r>
              <w:rPr>
                <w:rFonts w:ascii="创艺繁黑体" w:hAnsi="宋体"/>
                <w:sz w:val="18"/>
              </w:rPr>
              <w:t>机会能对你有更多的了解，内容可以包括你对大学学习生活等方面的计划和设想、未来的职业理想、你的思考和追求、希望到</w:t>
            </w:r>
            <w:r>
              <w:rPr>
                <w:rFonts w:ascii="创艺繁黑体" w:hAnsi="宋体" w:hint="eastAsia"/>
                <w:sz w:val="18"/>
              </w:rPr>
              <w:t>青岛滨海学院学习</w:t>
            </w:r>
            <w:r>
              <w:rPr>
                <w:rFonts w:ascii="创艺繁黑体" w:hAnsi="宋体"/>
                <w:sz w:val="18"/>
              </w:rPr>
              <w:t>的原因等等。字数请控制在</w:t>
            </w:r>
            <w:r>
              <w:rPr>
                <w:rFonts w:ascii="创艺繁黑体" w:hAnsi="宋体" w:hint="eastAsia"/>
                <w:sz w:val="18"/>
              </w:rPr>
              <w:t>300-5</w:t>
            </w:r>
            <w:r>
              <w:rPr>
                <w:rFonts w:ascii="创艺繁黑体" w:hAnsi="宋体"/>
                <w:sz w:val="18"/>
              </w:rPr>
              <w:t>00</w:t>
            </w:r>
            <w:r>
              <w:rPr>
                <w:rFonts w:ascii="创艺繁黑体" w:hAnsi="宋体"/>
                <w:sz w:val="18"/>
              </w:rPr>
              <w:t>字。</w:t>
            </w:r>
          </w:p>
          <w:p w14:paraId="448E91C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2C7A898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3FA056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59AD738A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6E36678C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382F4DB6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09C50FAB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67F6D0B6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02B1BBCD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77E473D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427FEFF7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4125AA6D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5D07ED50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14280E7A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5FC00DD3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65DF37A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3F6635D7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4F2C59D6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37F53AF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6BA64D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67BABD0E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01F3AA2A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BD3CC3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074D8A30" w14:textId="77777777" w:rsidR="005267FC" w:rsidRDefault="005267FC">
            <w:pPr>
              <w:rPr>
                <w:rFonts w:ascii="创艺繁黑体" w:hAnsi="宋体"/>
                <w:sz w:val="22"/>
              </w:rPr>
            </w:pPr>
          </w:p>
          <w:p w14:paraId="44BB0CC2" w14:textId="77777777" w:rsidR="005267FC" w:rsidRDefault="005267FC">
            <w:pPr>
              <w:rPr>
                <w:rFonts w:ascii="创艺繁黑体" w:hAnsi="宋体"/>
                <w:sz w:val="22"/>
              </w:rPr>
            </w:pPr>
          </w:p>
        </w:tc>
      </w:tr>
    </w:tbl>
    <w:p w14:paraId="34D20013" w14:textId="77777777" w:rsidR="005267FC" w:rsidRDefault="00FF10D0">
      <w:pPr>
        <w:spacing w:beforeLines="50" w:before="156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t>备注</w:t>
      </w:r>
    </w:p>
    <w:p w14:paraId="77599DFC" w14:textId="70B244AC" w:rsidR="005267FC" w:rsidRDefault="00FF10D0" w:rsidP="00FF10D0">
      <w:pPr>
        <w:spacing w:beforeLines="50" w:before="156"/>
        <w:rPr>
          <w:rFonts w:ascii="PMingLiU" w:hAnsi="PMingLiU"/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（</w:t>
      </w:r>
      <w:r>
        <w:rPr>
          <w:rFonts w:ascii="PMingLiU" w:hAnsi="PMingLiU" w:hint="eastAsia"/>
          <w:sz w:val="18"/>
          <w:szCs w:val="18"/>
        </w:rPr>
        <w:t>1</w:t>
      </w:r>
      <w:r>
        <w:rPr>
          <w:rFonts w:ascii="PMingLiU" w:hAnsi="PMingLiU" w:hint="eastAsia"/>
          <w:sz w:val="18"/>
          <w:szCs w:val="18"/>
        </w:rPr>
        <w:t>）本表为台湾地区学生申请青岛滨海学院</w:t>
      </w:r>
      <w:r>
        <w:rPr>
          <w:rFonts w:ascii="PMingLiU" w:hAnsi="PMingLiU" w:hint="eastAsia"/>
          <w:sz w:val="18"/>
          <w:szCs w:val="18"/>
        </w:rPr>
        <w:t>202</w:t>
      </w:r>
      <w:r w:rsidR="004E7C73">
        <w:rPr>
          <w:rFonts w:ascii="PMingLiU" w:hAnsi="PMingLiU"/>
          <w:sz w:val="18"/>
          <w:szCs w:val="18"/>
        </w:rPr>
        <w:t>1</w:t>
      </w:r>
      <w:r>
        <w:rPr>
          <w:rFonts w:ascii="PMingLiU" w:hAnsi="PMingLiU" w:hint="eastAsia"/>
          <w:sz w:val="18"/>
          <w:szCs w:val="18"/>
        </w:rPr>
        <w:t>年免试生所用。</w:t>
      </w:r>
    </w:p>
    <w:p w14:paraId="440EB885" w14:textId="77777777" w:rsidR="005267FC" w:rsidRDefault="00FF10D0" w:rsidP="00FF10D0">
      <w:pPr>
        <w:spacing w:beforeLines="50" w:before="156"/>
        <w:ind w:left="425" w:hangingChars="236" w:hanging="425"/>
        <w:rPr>
          <w:rFonts w:ascii="PMingLiU" w:hAnsi="PMingLiU"/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（</w:t>
      </w:r>
      <w:r>
        <w:rPr>
          <w:rFonts w:ascii="PMingLiU" w:hAnsi="PMingLiU"/>
          <w:sz w:val="18"/>
          <w:szCs w:val="18"/>
        </w:rPr>
        <w:t>2</w:t>
      </w:r>
      <w:r>
        <w:rPr>
          <w:rFonts w:ascii="PMingLiU" w:hAnsi="PMingLiU" w:hint="eastAsia"/>
          <w:sz w:val="18"/>
          <w:szCs w:val="18"/>
        </w:rPr>
        <w:t>）本表可用钢笔或圆珠笔填写；亦可计算机打印，但需要手写签名。</w:t>
      </w:r>
    </w:p>
    <w:p w14:paraId="03C9966B" w14:textId="77777777" w:rsidR="005267FC" w:rsidRDefault="00FF10D0" w:rsidP="00FF10D0">
      <w:pPr>
        <w:spacing w:beforeLines="50" w:before="156"/>
        <w:ind w:left="425" w:hangingChars="236" w:hanging="425"/>
        <w:rPr>
          <w:rFonts w:ascii="创艺繁黑体"/>
          <w:sz w:val="18"/>
        </w:rPr>
      </w:pPr>
      <w:r>
        <w:rPr>
          <w:rFonts w:ascii="创艺繁黑体" w:hint="eastAsia"/>
          <w:sz w:val="18"/>
        </w:rPr>
        <w:t>（</w:t>
      </w:r>
      <w:r>
        <w:rPr>
          <w:rFonts w:ascii="创艺繁黑体"/>
          <w:sz w:val="18"/>
        </w:rPr>
        <w:t>3</w:t>
      </w:r>
      <w:r>
        <w:rPr>
          <w:rFonts w:ascii="创艺繁黑体" w:hint="eastAsia"/>
          <w:sz w:val="18"/>
        </w:rPr>
        <w:t>）请如实填写该表，否则将取消免试</w:t>
      </w:r>
      <w:proofErr w:type="gramStart"/>
      <w:r>
        <w:rPr>
          <w:rFonts w:ascii="创艺繁黑体" w:hint="eastAsia"/>
          <w:sz w:val="18"/>
        </w:rPr>
        <w:t>生申请</w:t>
      </w:r>
      <w:proofErr w:type="gramEnd"/>
      <w:r>
        <w:rPr>
          <w:rFonts w:ascii="创艺繁黑体" w:hint="eastAsia"/>
          <w:sz w:val="18"/>
        </w:rPr>
        <w:t>和录取资格。</w:t>
      </w:r>
    </w:p>
    <w:p w14:paraId="679C4103" w14:textId="77777777" w:rsidR="003E303A" w:rsidRDefault="003E303A" w:rsidP="00FF10D0">
      <w:pPr>
        <w:spacing w:beforeLines="50" w:before="156"/>
        <w:ind w:left="425" w:hangingChars="236" w:hanging="425"/>
        <w:rPr>
          <w:rFonts w:ascii="创艺繁黑体"/>
          <w:sz w:val="18"/>
        </w:rPr>
      </w:pPr>
    </w:p>
    <w:p w14:paraId="70770E7E" w14:textId="77777777" w:rsidR="003E303A" w:rsidRDefault="003E303A" w:rsidP="00FF10D0">
      <w:pPr>
        <w:spacing w:beforeLines="50" w:before="156"/>
        <w:ind w:left="425" w:hangingChars="236" w:hanging="425"/>
        <w:rPr>
          <w:rFonts w:ascii="创艺繁黑体"/>
          <w:sz w:val="18"/>
        </w:rPr>
      </w:pPr>
    </w:p>
    <w:p w14:paraId="2273E206" w14:textId="77777777" w:rsidR="003E303A" w:rsidRDefault="003E303A" w:rsidP="00FF10D0">
      <w:pPr>
        <w:spacing w:beforeLines="50" w:before="156"/>
        <w:ind w:left="425" w:hangingChars="236" w:hanging="425"/>
        <w:rPr>
          <w:rFonts w:ascii="创艺繁黑体" w:eastAsia="PMingLiU"/>
          <w:sz w:val="18"/>
          <w:lang w:eastAsia="zh-TW"/>
        </w:rPr>
      </w:pPr>
    </w:p>
    <w:p w14:paraId="52B2C989" w14:textId="77777777" w:rsidR="005267FC" w:rsidRDefault="00FF10D0">
      <w:pPr>
        <w:spacing w:beforeLines="150" w:before="468"/>
        <w:ind w:left="-420" w:firstLineChars="200" w:firstLine="420"/>
        <w:rPr>
          <w:rFonts w:ascii="创艺繁黑体"/>
        </w:rPr>
      </w:pPr>
      <w:r>
        <w:rPr>
          <w:rFonts w:ascii="创艺繁黑体" w:hint="eastAsia"/>
        </w:rPr>
        <w:t>申请人签名：</w:t>
      </w:r>
      <w:r>
        <w:rPr>
          <w:rFonts w:ascii="创艺繁黑体"/>
        </w:rPr>
        <w:t>________________</w:t>
      </w:r>
      <w:r>
        <w:rPr>
          <w:rFonts w:ascii="创艺繁黑体" w:eastAsia="PMingLiU"/>
        </w:rPr>
        <w:tab/>
      </w:r>
      <w:r>
        <w:rPr>
          <w:rFonts w:ascii="创艺繁黑体" w:hint="eastAsia"/>
        </w:rPr>
        <w:t>填表日期：</w:t>
      </w:r>
      <w:r>
        <w:rPr>
          <w:rFonts w:ascii="创艺繁黑体"/>
        </w:rPr>
        <w:t xml:space="preserve">_________________   </w:t>
      </w:r>
      <w:r>
        <w:rPr>
          <w:rFonts w:ascii="微软雅黑" w:eastAsia="微软雅黑" w:hAnsi="微软雅黑" w:cs="微软雅黑" w:hint="eastAsia"/>
        </w:rPr>
        <w:t>中学</w:t>
      </w:r>
      <w:r>
        <w:rPr>
          <w:rFonts w:ascii="微软雅黑" w:eastAsia="微软雅黑" w:hAnsi="微软雅黑" w:cs="微软雅黑"/>
        </w:rPr>
        <w:t>盖章</w:t>
      </w:r>
      <w:r>
        <w:rPr>
          <w:rFonts w:ascii="创艺繁黑体" w:eastAsia="PMingLiU"/>
        </w:rPr>
        <w:tab/>
      </w:r>
    </w:p>
    <w:p w14:paraId="2FEA5FF1" w14:textId="77777777" w:rsidR="005267FC" w:rsidRDefault="005267FC"/>
    <w:sectPr w:rsidR="00526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创艺繁黑体">
    <w:altName w:val="黑体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1AD5"/>
    <w:multiLevelType w:val="multilevel"/>
    <w:tmpl w:val="18261AD5"/>
    <w:lvl w:ilvl="0">
      <w:start w:val="1"/>
      <w:numFmt w:val="decimal"/>
      <w:lvlText w:val="（%1）"/>
      <w:lvlJc w:val="left"/>
      <w:pPr>
        <w:ind w:left="720" w:hanging="720"/>
      </w:pPr>
      <w:rPr>
        <w:rFonts w:ascii="创艺繁黑体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9902BE"/>
    <w:rsid w:val="003E303A"/>
    <w:rsid w:val="004E7C73"/>
    <w:rsid w:val="005267FC"/>
    <w:rsid w:val="00FF10D0"/>
    <w:rsid w:val="6B9902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97917"/>
  <w15:docId w15:val="{00DE6971-248C-4AF6-BDE9-8F0E2B34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>http://sdwm.org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小祥1369364942</dc:creator>
  <cp:lastModifiedBy>Administrator</cp:lastModifiedBy>
  <cp:revision>5</cp:revision>
  <dcterms:created xsi:type="dcterms:W3CDTF">2019-04-01T06:18:00Z</dcterms:created>
  <dcterms:modified xsi:type="dcterms:W3CDTF">2021-01-27T02:57:00Z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