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CB2" w:rsidRDefault="0085298D">
      <w:pPr>
        <w:widowControl/>
        <w:jc w:val="left"/>
        <w:textAlignment w:val="center"/>
        <w:rPr>
          <w:rFonts w:ascii="黑体" w:eastAsia="黑体" w:cs="黑体"/>
          <w:color w:val="000000"/>
          <w:sz w:val="28"/>
          <w:szCs w:val="28"/>
          <w:lang w:bidi="ar"/>
        </w:rPr>
      </w:pPr>
      <w:r>
        <w:rPr>
          <w:rFonts w:ascii="黑体" w:eastAsia="黑体" w:cs="黑体" w:hint="eastAsia"/>
          <w:color w:val="000000"/>
          <w:sz w:val="28"/>
          <w:szCs w:val="28"/>
          <w:lang w:bidi="ar"/>
        </w:rPr>
        <w:t>附件1</w:t>
      </w:r>
    </w:p>
    <w:p w:rsidR="00FA2CB2" w:rsidRDefault="0085298D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青岛滨海学院</w:t>
      </w:r>
    </w:p>
    <w:p w:rsidR="00FA2CB2" w:rsidRDefault="0085298D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招收台湾地区学生专业设置一览表</w:t>
      </w:r>
    </w:p>
    <w:tbl>
      <w:tblPr>
        <w:tblpPr w:leftFromText="180" w:rightFromText="180" w:vertAnchor="text" w:horzAnchor="page" w:tblpX="1121" w:tblpY="217"/>
        <w:tblOverlap w:val="never"/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2095"/>
        <w:gridCol w:w="882"/>
        <w:gridCol w:w="1701"/>
        <w:gridCol w:w="992"/>
        <w:gridCol w:w="1418"/>
      </w:tblGrid>
      <w:tr w:rsidR="00FA2CB2">
        <w:trPr>
          <w:trHeight w:val="780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所属院系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授予</w:t>
            </w:r>
          </w:p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科类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学费(元)</w:t>
            </w:r>
          </w:p>
        </w:tc>
      </w:tr>
      <w:tr w:rsidR="00FA2CB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22800</w:t>
            </w:r>
          </w:p>
        </w:tc>
      </w:tr>
      <w:tr w:rsidR="00FA2CB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22800</w:t>
            </w:r>
          </w:p>
        </w:tc>
      </w:tr>
      <w:tr w:rsidR="00FA2CB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财经学院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B2" w:rsidRDefault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FA2CB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财经学院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B2" w:rsidRDefault="0085298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CB2" w:rsidRDefault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FA2CB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酒店管理学院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酒店管理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B2" w:rsidRDefault="0085298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22800</w:t>
            </w:r>
          </w:p>
        </w:tc>
      </w:tr>
      <w:tr w:rsidR="00FA2CB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B2" w:rsidRDefault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CB2" w:rsidRDefault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电子科学与技术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金属材料工程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工业设计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艺术传媒学院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产品设计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朝鲜语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 w:rsidR="0085298D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国际合作学院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171A2E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汉语</w:t>
            </w:r>
            <w:r w:rsidR="0085298D"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国际教育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98D" w:rsidRDefault="0085298D" w:rsidP="0085298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298D" w:rsidRDefault="0085298D" w:rsidP="0085298D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</w:tbl>
    <w:p w:rsidR="00FA2CB2" w:rsidRDefault="00FA2CB2"/>
    <w:p w:rsidR="00FA2CB2" w:rsidRDefault="00FA2CB2"/>
    <w:p w:rsidR="00FA2CB2" w:rsidRDefault="0085298D">
      <w:r>
        <w:rPr>
          <w:rFonts w:hint="eastAsia"/>
        </w:rPr>
        <w:t>备注：暂选择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个本科专业对台湾地区学生招生。</w:t>
      </w:r>
    </w:p>
    <w:sectPr w:rsidR="00FA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8F79D6"/>
    <w:rsid w:val="00171A2E"/>
    <w:rsid w:val="001F4040"/>
    <w:rsid w:val="0029374A"/>
    <w:rsid w:val="003D20AB"/>
    <w:rsid w:val="004275F1"/>
    <w:rsid w:val="00485C21"/>
    <w:rsid w:val="004D3CC9"/>
    <w:rsid w:val="00610D4C"/>
    <w:rsid w:val="006C40E6"/>
    <w:rsid w:val="006E3985"/>
    <w:rsid w:val="007865B7"/>
    <w:rsid w:val="00793564"/>
    <w:rsid w:val="007971AB"/>
    <w:rsid w:val="0085298D"/>
    <w:rsid w:val="00937DD6"/>
    <w:rsid w:val="009931E4"/>
    <w:rsid w:val="009A0279"/>
    <w:rsid w:val="00C20252"/>
    <w:rsid w:val="00C55DAB"/>
    <w:rsid w:val="00D81430"/>
    <w:rsid w:val="00DB7487"/>
    <w:rsid w:val="00E75EB9"/>
    <w:rsid w:val="00ED207E"/>
    <w:rsid w:val="00EE624D"/>
    <w:rsid w:val="00F73AF9"/>
    <w:rsid w:val="00FA2CB2"/>
    <w:rsid w:val="00FC7432"/>
    <w:rsid w:val="1CA743AA"/>
    <w:rsid w:val="328F79D6"/>
    <w:rsid w:val="6D535020"/>
    <w:rsid w:val="733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25646"/>
  <w15:docId w15:val="{5AF3AFE4-6692-4FF5-8FFD-C405F82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3D87D-EBCA-4CEF-B210-D465216235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85</TotalTime>
  <Pages>1</Pages>
  <Words>90</Words>
  <Characters>513</Characters>
  <Application>Microsoft Office Word</Application>
  <DocSecurity>0</DocSecurity>
  <Lines>4</Lines>
  <Paragraphs>1</Paragraphs>
  <ScaleCrop>false</ScaleCrop>
  <Company>http://sdwm.org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小祥1369364942</dc:creator>
  <cp:lastModifiedBy>Administrator</cp:lastModifiedBy>
  <cp:revision>12</cp:revision>
  <dcterms:created xsi:type="dcterms:W3CDTF">2019-04-01T06:16:00Z</dcterms:created>
  <dcterms:modified xsi:type="dcterms:W3CDTF">2023-01-13T07:05:00Z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766AA13BEC914B7B9899A6EC6DA08A35</vt:lpwstr>
  </property>
</Properties>
</file>